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AB23E8" w:rsidRDefault="000F0714" w:rsidP="000F0714">
      <w:pPr>
        <w:pStyle w:val="a7"/>
        <w:jc w:val="center"/>
      </w:pPr>
      <w:r w:rsidRPr="00AB23E8">
        <w:t xml:space="preserve">Сводная ведомость результатов </w:t>
      </w:r>
      <w:r w:rsidR="004654AF" w:rsidRPr="00AB23E8">
        <w:t xml:space="preserve">проведения </w:t>
      </w:r>
      <w:r w:rsidRPr="00AB23E8">
        <w:t>специальной оценки условий труда</w:t>
      </w:r>
    </w:p>
    <w:p w:rsidR="00F64524" w:rsidRPr="00AB23E8" w:rsidRDefault="00F64524" w:rsidP="000F0714">
      <w:pPr>
        <w:pStyle w:val="a7"/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15352"/>
      </w:tblGrid>
      <w:tr w:rsidR="00F64524" w:rsidRPr="00AB23E8" w:rsidTr="00F64524">
        <w:trPr>
          <w:trHeight w:val="50"/>
        </w:trPr>
        <w:tc>
          <w:tcPr>
            <w:tcW w:w="15352" w:type="dxa"/>
            <w:tcBorders>
              <w:bottom w:val="single" w:sz="4" w:space="0" w:color="auto"/>
            </w:tcBorders>
            <w:shd w:val="clear" w:color="auto" w:fill="auto"/>
          </w:tcPr>
          <w:p w:rsidR="00F64524" w:rsidRPr="00AB23E8" w:rsidRDefault="00010B6B" w:rsidP="00F64524">
            <w:pPr>
              <w:pStyle w:val="a7"/>
              <w:jc w:val="center"/>
              <w:rPr>
                <w:b w:val="0"/>
                <w:i/>
              </w:rPr>
            </w:pPr>
            <w:fldSimple w:instr=" DOCVARIABLE ceh_info \* MERGEFORMAT ">
              <w:r w:rsidR="00CE1E44" w:rsidRPr="00CE1E44">
                <w:rPr>
                  <w:rStyle w:val="a9"/>
                  <w:b w:val="0"/>
                  <w:i/>
                  <w:u w:val="none"/>
                </w:rPr>
                <w:t>Муниципальное унитарное предприятие «Иркутскгортранс"</w:t>
              </w:r>
            </w:fldSimple>
            <w:r w:rsidR="00F64524" w:rsidRPr="00AB23E8">
              <w:rPr>
                <w:rStyle w:val="a9"/>
                <w:b w:val="0"/>
                <w:i/>
                <w:u w:val="none"/>
              </w:rPr>
              <w:t> </w:t>
            </w:r>
          </w:p>
        </w:tc>
      </w:tr>
    </w:tbl>
    <w:p w:rsidR="00F64524" w:rsidRPr="00AB23E8" w:rsidRDefault="00F64524" w:rsidP="000F0714">
      <w:pPr>
        <w:pStyle w:val="a7"/>
        <w:jc w:val="center"/>
        <w:rPr>
          <w:b w:val="0"/>
          <w:sz w:val="18"/>
          <w:szCs w:val="18"/>
          <w:vertAlign w:val="superscript"/>
        </w:rPr>
      </w:pPr>
      <w:r w:rsidRPr="00AB23E8">
        <w:rPr>
          <w:b w:val="0"/>
          <w:sz w:val="18"/>
          <w:szCs w:val="18"/>
          <w:vertAlign w:val="superscript"/>
        </w:rPr>
        <w:t>(наименование организации)</w:t>
      </w:r>
    </w:p>
    <w:p w:rsidR="00F06873" w:rsidRPr="00AB23E8" w:rsidRDefault="00F06873" w:rsidP="004654AF">
      <w:pPr>
        <w:suppressAutoHyphens/>
        <w:jc w:val="right"/>
      </w:pPr>
      <w:r w:rsidRPr="00AB23E8">
        <w:t>Таблица 1</w:t>
      </w:r>
    </w:p>
    <w:tbl>
      <w:tblPr>
        <w:tblW w:w="5046" w:type="pct"/>
        <w:jc w:val="center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7"/>
        <w:gridCol w:w="985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B23E8" w:rsidTr="00CE1E44">
        <w:trPr>
          <w:trHeight w:val="475"/>
          <w:jc w:val="center"/>
        </w:trPr>
        <w:tc>
          <w:tcPr>
            <w:tcW w:w="3517" w:type="dxa"/>
            <w:vMerge w:val="restart"/>
            <w:vAlign w:val="center"/>
          </w:tcPr>
          <w:p w:rsidR="004654AF" w:rsidRPr="00AB23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AB23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3" w:type="dxa"/>
            <w:gridSpan w:val="2"/>
            <w:vMerge w:val="restart"/>
            <w:vAlign w:val="center"/>
          </w:tcPr>
          <w:p w:rsidR="004654AF" w:rsidRPr="00AB23E8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AB23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B23E8" w:rsidTr="00CE1E44">
        <w:trPr>
          <w:trHeight w:val="339"/>
          <w:jc w:val="center"/>
        </w:trPr>
        <w:tc>
          <w:tcPr>
            <w:tcW w:w="3517" w:type="dxa"/>
            <w:vMerge/>
            <w:vAlign w:val="center"/>
          </w:tcPr>
          <w:p w:rsidR="004654A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vMerge/>
            <w:vAlign w:val="center"/>
          </w:tcPr>
          <w:p w:rsidR="004654AF" w:rsidRPr="00AB23E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B23E8" w:rsidTr="00CE1E44">
        <w:trPr>
          <w:trHeight w:val="313"/>
          <w:jc w:val="center"/>
        </w:trPr>
        <w:tc>
          <w:tcPr>
            <w:tcW w:w="3517" w:type="dxa"/>
            <w:vMerge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AB23E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B23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B23E8" w:rsidTr="00CE1E44">
        <w:trPr>
          <w:jc w:val="center"/>
        </w:trPr>
        <w:tc>
          <w:tcPr>
            <w:tcW w:w="3517" w:type="dxa"/>
            <w:vAlign w:val="center"/>
          </w:tcPr>
          <w:p w:rsidR="00AF1EDF" w:rsidRPr="00AB23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AB23E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B23E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B23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4D73" w:rsidRPr="00AB23E8" w:rsidTr="00CE1E44">
        <w:trPr>
          <w:jc w:val="center"/>
        </w:trPr>
        <w:tc>
          <w:tcPr>
            <w:tcW w:w="3517" w:type="dxa"/>
            <w:vAlign w:val="center"/>
          </w:tcPr>
          <w:p w:rsidR="00BF4D73" w:rsidRPr="00AB23E8" w:rsidRDefault="00BF4D73" w:rsidP="00F6452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85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325/529</w:t>
            </w:r>
          </w:p>
        </w:tc>
        <w:tc>
          <w:tcPr>
            <w:tcW w:w="3118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325/529</w:t>
            </w:r>
          </w:p>
        </w:tc>
        <w:tc>
          <w:tcPr>
            <w:tcW w:w="1063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164/270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91/175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70/84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4D73" w:rsidRPr="00AB23E8" w:rsidTr="00CE1E44">
        <w:trPr>
          <w:jc w:val="center"/>
        </w:trPr>
        <w:tc>
          <w:tcPr>
            <w:tcW w:w="3517" w:type="dxa"/>
            <w:vAlign w:val="center"/>
          </w:tcPr>
          <w:p w:rsidR="00BF4D73" w:rsidRPr="00AB23E8" w:rsidRDefault="00BF4D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AB23E8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BF4D73" w:rsidRPr="00AB23E8" w:rsidRDefault="00BF4D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23E8">
              <w:rPr>
                <w:rFonts w:ascii="Times New Roman" w:hAnsi="Times New Roman"/>
                <w:sz w:val="20"/>
                <w:szCs w:val="20"/>
              </w:rPr>
              <w:t>местах (чел.)</w:t>
            </w:r>
          </w:p>
        </w:tc>
        <w:tc>
          <w:tcPr>
            <w:tcW w:w="985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118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063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4D73" w:rsidRPr="00AB23E8" w:rsidTr="00CE1E44">
        <w:trPr>
          <w:jc w:val="center"/>
        </w:trPr>
        <w:tc>
          <w:tcPr>
            <w:tcW w:w="3517" w:type="dxa"/>
            <w:vAlign w:val="center"/>
          </w:tcPr>
          <w:p w:rsidR="00BF4D73" w:rsidRPr="00AB23E8" w:rsidRDefault="00BF4D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AB23E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118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063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4D73" w:rsidRPr="00AB23E8" w:rsidTr="00CE1E44">
        <w:trPr>
          <w:jc w:val="center"/>
        </w:trPr>
        <w:tc>
          <w:tcPr>
            <w:tcW w:w="3517" w:type="dxa"/>
            <w:vAlign w:val="center"/>
          </w:tcPr>
          <w:p w:rsidR="00BF4D73" w:rsidRPr="00AB23E8" w:rsidRDefault="00BF4D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AB23E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4D73" w:rsidRPr="00AB23E8" w:rsidTr="00CE1E44">
        <w:trPr>
          <w:jc w:val="center"/>
        </w:trPr>
        <w:tc>
          <w:tcPr>
            <w:tcW w:w="3517" w:type="dxa"/>
            <w:vAlign w:val="center"/>
          </w:tcPr>
          <w:p w:rsidR="00BF4D73" w:rsidRPr="00AB23E8" w:rsidRDefault="00BF4D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AB23E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4D73" w:rsidRDefault="00BF4D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B23E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AB23E8" w:rsidRDefault="00F06873" w:rsidP="00F06873">
      <w:pPr>
        <w:jc w:val="right"/>
      </w:pPr>
      <w:r w:rsidRPr="00AB23E8">
        <w:t>Таблица 2</w:t>
      </w:r>
    </w:p>
    <w:tbl>
      <w:tblPr>
        <w:tblW w:w="52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3594"/>
        <w:gridCol w:w="470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6"/>
        <w:gridCol w:w="839"/>
        <w:gridCol w:w="700"/>
        <w:gridCol w:w="561"/>
        <w:gridCol w:w="561"/>
        <w:gridCol w:w="561"/>
        <w:gridCol w:w="561"/>
        <w:gridCol w:w="561"/>
        <w:gridCol w:w="497"/>
      </w:tblGrid>
      <w:tr w:rsidR="00F06873" w:rsidRPr="00AB23E8" w:rsidTr="009B3786">
        <w:trPr>
          <w:cantSplit/>
          <w:trHeight w:val="245"/>
          <w:tblHeader/>
        </w:trPr>
        <w:tc>
          <w:tcPr>
            <w:tcW w:w="945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4654AF" w:rsidP="0059520F">
            <w:pPr>
              <w:ind w:left="113" w:right="113"/>
              <w:jc w:val="center"/>
              <w:rPr>
                <w:sz w:val="20"/>
              </w:rPr>
            </w:pPr>
            <w:r w:rsidRPr="00AB23E8">
              <w:rPr>
                <w:color w:val="000000"/>
                <w:sz w:val="20"/>
              </w:rPr>
              <w:t>Индиви</w:t>
            </w:r>
            <w:r w:rsidRPr="00AB23E8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4654AF" w:rsidRPr="00AB23E8" w:rsidRDefault="004654AF" w:rsidP="004654AF">
            <w:pPr>
              <w:jc w:val="center"/>
              <w:rPr>
                <w:color w:val="000000"/>
                <w:sz w:val="20"/>
              </w:rPr>
            </w:pPr>
            <w:r w:rsidRPr="00AB23E8">
              <w:rPr>
                <w:color w:val="000000"/>
                <w:sz w:val="20"/>
              </w:rPr>
              <w:t>Профессия/</w:t>
            </w:r>
            <w:r w:rsidRPr="00AB23E8">
              <w:rPr>
                <w:color w:val="000000"/>
                <w:sz w:val="20"/>
              </w:rPr>
              <w:br/>
              <w:t>должность/</w:t>
            </w:r>
            <w:r w:rsidRPr="00AB23E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AB23E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05" w:type="dxa"/>
            <w:gridSpan w:val="14"/>
            <w:shd w:val="clear" w:color="auto" w:fill="auto"/>
          </w:tcPr>
          <w:p w:rsidR="00F06873" w:rsidRPr="00AB23E8" w:rsidRDefault="00F06873" w:rsidP="00F06873">
            <w:pPr>
              <w:jc w:val="center"/>
              <w:rPr>
                <w:sz w:val="20"/>
              </w:rPr>
            </w:pPr>
            <w:r w:rsidRPr="00AB23E8">
              <w:rPr>
                <w:sz w:val="20"/>
              </w:rPr>
              <w:t>Классы</w:t>
            </w:r>
            <w:r w:rsidR="004654AF" w:rsidRPr="00AB23E8">
              <w:rPr>
                <w:color w:val="000000"/>
                <w:sz w:val="20"/>
              </w:rPr>
              <w:t>(подклассы)</w:t>
            </w:r>
            <w:r w:rsidRPr="00AB23E8">
              <w:rPr>
                <w:sz w:val="20"/>
              </w:rPr>
              <w:t xml:space="preserve"> условий труда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B23E8">
              <w:rPr>
                <w:color w:val="000000"/>
                <w:sz w:val="16"/>
                <w:szCs w:val="16"/>
              </w:rPr>
              <w:t>о</w:t>
            </w:r>
            <w:r w:rsidRPr="00AB23E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B23E8">
              <w:rPr>
                <w:color w:val="000000"/>
                <w:sz w:val="16"/>
                <w:szCs w:val="16"/>
              </w:rPr>
              <w:t>о</w:t>
            </w:r>
            <w:r w:rsidRPr="00AB23E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AB23E8">
              <w:rPr>
                <w:color w:val="000000"/>
                <w:sz w:val="16"/>
                <w:szCs w:val="16"/>
              </w:rPr>
              <w:t>о</w:t>
            </w:r>
            <w:r w:rsidRPr="00AB23E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AB23E8">
              <w:rPr>
                <w:color w:val="000000"/>
                <w:sz w:val="16"/>
                <w:szCs w:val="16"/>
              </w:rPr>
              <w:t>п</w:t>
            </w:r>
            <w:r w:rsidRPr="00AB23E8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AB23E8">
              <w:rPr>
                <w:color w:val="000000"/>
                <w:sz w:val="16"/>
                <w:szCs w:val="16"/>
              </w:rPr>
              <w:t>ь</w:t>
            </w:r>
            <w:r w:rsidRPr="00AB23E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B23E8">
              <w:rPr>
                <w:sz w:val="16"/>
                <w:szCs w:val="16"/>
              </w:rPr>
              <w:t>ы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5952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Лечебно</w:t>
            </w:r>
            <w:r w:rsidRPr="00AB23E8">
              <w:rPr>
                <w:sz w:val="16"/>
                <w:szCs w:val="16"/>
              </w:rPr>
              <w:t>-профилактическоепитание  (да/нет)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Льготно</w:t>
            </w:r>
            <w:r w:rsidRPr="00AB23E8">
              <w:rPr>
                <w:sz w:val="16"/>
                <w:szCs w:val="16"/>
              </w:rPr>
              <w:t>е пенсионное обеспеч</w:t>
            </w:r>
            <w:r w:rsidRPr="00AB23E8">
              <w:rPr>
                <w:sz w:val="16"/>
                <w:szCs w:val="16"/>
              </w:rPr>
              <w:t>е</w:t>
            </w:r>
            <w:r w:rsidRPr="00AB23E8">
              <w:rPr>
                <w:sz w:val="16"/>
                <w:szCs w:val="16"/>
              </w:rPr>
              <w:t>ние (да/нет)</w:t>
            </w:r>
          </w:p>
        </w:tc>
      </w:tr>
      <w:tr w:rsidR="00F06873" w:rsidRPr="00AB23E8" w:rsidTr="009B3786">
        <w:trPr>
          <w:cantSplit/>
          <w:trHeight w:val="2254"/>
          <w:tblHeader/>
        </w:trPr>
        <w:tc>
          <w:tcPr>
            <w:tcW w:w="945" w:type="dxa"/>
            <w:vMerge/>
            <w:shd w:val="clear" w:color="auto" w:fill="auto"/>
            <w:vAlign w:val="center"/>
          </w:tcPr>
          <w:p w:rsidR="00F06873" w:rsidRPr="00AB23E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4" w:type="dxa"/>
            <w:vMerge/>
            <w:shd w:val="clear" w:color="auto" w:fill="auto"/>
            <w:vAlign w:val="center"/>
          </w:tcPr>
          <w:p w:rsidR="00F06873" w:rsidRPr="00AB23E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B23E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839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</w:tcPr>
          <w:p w:rsidR="00F06873" w:rsidRPr="00AB23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B23E8" w:rsidTr="009B3786">
        <w:trPr>
          <w:tblHeader/>
        </w:trPr>
        <w:tc>
          <w:tcPr>
            <w:tcW w:w="945" w:type="dxa"/>
            <w:shd w:val="clear" w:color="auto" w:fill="auto"/>
            <w:vAlign w:val="center"/>
          </w:tcPr>
          <w:p w:rsidR="00F06873" w:rsidRPr="00AB23E8" w:rsidRDefault="00F06873" w:rsidP="001B19D8">
            <w:pPr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594" w:type="dxa"/>
            <w:shd w:val="clear" w:color="auto" w:fill="auto"/>
            <w:vAlign w:val="center"/>
          </w:tcPr>
          <w:p w:rsidR="00F06873" w:rsidRPr="00AB23E8" w:rsidRDefault="00F06873" w:rsidP="001B19D8">
            <w:pPr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22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23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06873" w:rsidRPr="00AB23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3E8">
              <w:rPr>
                <w:sz w:val="18"/>
                <w:szCs w:val="18"/>
              </w:rPr>
              <w:t>24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Pr="00AB23E8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Pr="00AB23E8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предприятия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Pr="00AB23E8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экономике по экономике и финансам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техническим вопросам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организации и обеспечению перевозок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организации работы трамвайного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организации работы троллейбусного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Канцелярия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экономической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безопасности движения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ревизор по безопасности движ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lastRenderedPageBreak/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20-3А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20-6А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20-8А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20-9А (20А)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проведению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осмотров водителей трамвая, тро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лейбуса и автомототранспортных средств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25-2А </w:t>
            </w:r>
            <w:r>
              <w:rPr>
                <w:sz w:val="18"/>
                <w:szCs w:val="18"/>
              </w:rPr>
              <w:lastRenderedPageBreak/>
              <w:t>(25А)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25-3А (25А)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Отдел по управлению персоналом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противопожарной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транспортной безопасности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АХО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Трамвайное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Ремонтно-техническая служба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47-2А (47А)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47-3А (47А)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47-4А (47А)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эксплуатации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50-2А (50А)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Троллейбусное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Ремонтно-техническая служба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55-3А (55А)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55-4А (55А)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эксплуатации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58-3А (58А)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Служба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Служба энергохозяйства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по 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вопросам и производству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по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тивной работе и общим вопросам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71-3А (71А)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80-4А (80А)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Служба главного механика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 и сбыту  проду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Отдел доходов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Служба движения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97-2А (97А)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97-3А (97А)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98-2А (98А)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99-2А </w:t>
            </w:r>
            <w:r>
              <w:rPr>
                <w:sz w:val="18"/>
                <w:szCs w:val="18"/>
              </w:rPr>
              <w:lastRenderedPageBreak/>
              <w:t>(99А)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Старший 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99-3А (99А)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99-4А (99А)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100-5А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100-6А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100-7А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100-8А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100-9А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100-10А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100-11А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100-12А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100-13А (100А)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Трамвайное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Водители трамвайного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 (наставник)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 (наставник)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 (инструктор)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 (маневровые работы)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Троллейбусное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Водители троллейбусного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 (маневровые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 (наставник)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троллейбуса (инструктор)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Рабочие основного производства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Трамвайное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Ремонтно-техническая служба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152-2А </w:t>
            </w:r>
            <w:r>
              <w:rPr>
                <w:sz w:val="18"/>
                <w:szCs w:val="18"/>
              </w:rPr>
              <w:lastRenderedPageBreak/>
              <w:t>(152А)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152-3А (152А)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152-4А (152А)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152-5А (152А)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152-6А (152А)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152-7А (152А)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(ЕО)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153-1А (153А)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153-2А (153А)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153-3А (153А)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153-4А (153А)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153-5А (153А)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153-6А (153А)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153-7А (153А)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(моторный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154-1А (154А)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(моторный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рудования (электроцех)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157-2А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157-3А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157-4А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157-5А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157-7А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157-8А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157-9А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157-10А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157-11А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157-12А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157-13А (157А)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подвижного состава </w:t>
            </w:r>
            <w:r>
              <w:rPr>
                <w:sz w:val="18"/>
                <w:szCs w:val="18"/>
              </w:rPr>
              <w:lastRenderedPageBreak/>
              <w:t>(ТР Тележечный)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158-1А (158А)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(ТР Тележечный)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159-1А (159А)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159-2А (159А)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159-3А (159А)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(АР)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(Промеж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точный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(Соленои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ный, тележечный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(Соленои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ный, тележечный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(Соленои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(Соленои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(Соленои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(Заготов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(Заготов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164-2А (164А)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(Заготов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радиоэлектронной аппаратуре (Профилакторий, ВРМ)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165-1А </w:t>
            </w:r>
            <w:r>
              <w:rPr>
                <w:sz w:val="18"/>
                <w:szCs w:val="18"/>
              </w:rPr>
              <w:lastRenderedPageBreak/>
              <w:t>(165А)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Слесарь-механик по радиоэлектронной </w:t>
            </w:r>
            <w:r>
              <w:rPr>
                <w:sz w:val="18"/>
                <w:szCs w:val="18"/>
              </w:rPr>
              <w:lastRenderedPageBreak/>
              <w:t>аппаратуре (Профилакторий, ВРМ)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(Механич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(Электроцех)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(Электроцех)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 (Сварочный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 (ВРМ)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172-1А (172А)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(ТО)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(Группа внедрения)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(Кузовной участок)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(ВРМ)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(Механический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(Механический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177-1А (177А)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(Механический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(Механический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(Механический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(Аккумуляторный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(Группа внедрения)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 (Кузнечный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 (Пропиточный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Смазчик (Профилакторий, ВРМ)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184-1А (184А)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Смазчик (Профилакторий, ВРМ)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(Малярный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Обойщик (Обойный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 (Прачечное отделение и ГСМ)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эксплуатации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(на линии)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189-1А (189А)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(на линии)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(на линии)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190-1А (190А)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(на линии)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Троллейбусное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Ремонтно-техническая служба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(АВР)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(ТО и заявочный ремонт)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201-1А (201А)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(ТО и заявочный ремонт)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201-2А (201А)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(ТО и заявочный ремонт)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201-3А (201А)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(ТО и заявочный ремонт)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202-1А (202А)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203-1А (203А)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204-2А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204-3А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204-4А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204-5А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204-6А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204-7А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204-8А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204-9А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204-10А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204-11А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204-12А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204-13А (204А)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(ТО 1 и заявочный ремонт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филакторий))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205-1А (205А)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205-2А (205А)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205-3А (205А)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206-1А (206А)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206-2А (206А)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206-3А (206А)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207-2А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207-3А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207-5А </w:t>
            </w:r>
            <w:r>
              <w:rPr>
                <w:sz w:val="18"/>
                <w:szCs w:val="18"/>
              </w:rPr>
              <w:lastRenderedPageBreak/>
              <w:t>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Слесарь по ремонту подвижного состава </w:t>
            </w:r>
            <w:r>
              <w:rPr>
                <w:sz w:val="18"/>
                <w:szCs w:val="18"/>
              </w:rPr>
              <w:lastRenderedPageBreak/>
              <w:t>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207-6А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207-7А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207-8А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207-10А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207-11А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207-12А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207-13А (207А)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(ТО 1 и заявочный ремонт (профилакт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(на линии)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208-1А (208А)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(на линии)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(Агрегатный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209-1А </w:t>
            </w:r>
            <w:r>
              <w:rPr>
                <w:sz w:val="18"/>
                <w:szCs w:val="18"/>
              </w:rPr>
              <w:lastRenderedPageBreak/>
              <w:t>(209А)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Слесарь по ремонту агрегатов (Агрегатный </w:t>
            </w:r>
            <w:r>
              <w:rPr>
                <w:sz w:val="18"/>
                <w:szCs w:val="18"/>
              </w:rPr>
              <w:lastRenderedPageBreak/>
              <w:t>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(Пневмоцех)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210-1А (210А)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(Пневмоцех)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(Промеж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точный склад)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211-1А (211А)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(Промеж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точный склад)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211-2А (211А)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(Промеж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точный склад)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211-3А (211А)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 (Промеж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точный склад)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(Обмоточный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212-1А (212А)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(Обмоточный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(Моторный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(Электроцех)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214-1А (214А)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(Электроцех)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 (Сварочное отделение)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щих вредные вещества не ниже 3 класса </w:t>
            </w:r>
            <w:r>
              <w:rPr>
                <w:sz w:val="18"/>
                <w:szCs w:val="18"/>
              </w:rPr>
              <w:lastRenderedPageBreak/>
              <w:t>опасности (ТО 2, ТО 1)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216-1А (216А)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 (ТО 2, ТО 1)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(Мехцех)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(Мехцех)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Вулканизаторщик (Вулканизаторный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(Аккумуляторный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220-1А (220А)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(Аккумуляторный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Смазчик (Профилакторий)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221-1А (221А)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Смазчик (Профилакторий)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Обойщик (Обойный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Ремонтировщик резиновых изделий (Ш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номонтажный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радиоэлектронной аппаратуре (Участок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224-1А (224А)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радиоэлектронной аппаратуре (Участок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224-2А (224А)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радиоэлектронной аппаратуре (Участок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224-3А (224А)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радиоэлектронной аппаратуре (Участок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аппаратуры и устройств связи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сток по ремонту электроники)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225-1А (225А)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аппаратуры и устройств связи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по ремонту электроники)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ды (Прачечное отделение)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(Малярный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(Агрегатный цех)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ПС (на линии)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эксплуатации троллейбусного депо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Экипировщик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230-1А (230А)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Экипировщик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231-1А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231-2А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231-3А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231-4А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231-5А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231-6А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231-7А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231-8А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231-9А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bookmarkStart w:id="7" w:name="_GoBack"/>
        <w:bookmarkEnd w:id="7"/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231-10А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231-11А (231А)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3786" w:rsidRPr="00AB23E8" w:rsidTr="009B3786">
        <w:tc>
          <w:tcPr>
            <w:tcW w:w="945" w:type="dxa"/>
            <w:shd w:val="clear" w:color="auto" w:fill="auto"/>
            <w:vAlign w:val="center"/>
          </w:tcPr>
          <w:p w:rsidR="009B3786" w:rsidRDefault="009B37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9B3786" w:rsidRPr="00CE1E44" w:rsidRDefault="009B37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9B3786" w:rsidRDefault="009B3786" w:rsidP="009B37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B3786" w:rsidRDefault="009B3786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B3786" w:rsidRDefault="009B37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 (СВ)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трамвая (СВ)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D39" w:rsidRPr="00AB23E8" w:rsidTr="002D67AE">
        <w:tc>
          <w:tcPr>
            <w:tcW w:w="945" w:type="dxa"/>
            <w:shd w:val="clear" w:color="auto" w:fill="auto"/>
            <w:vAlign w:val="center"/>
          </w:tcPr>
          <w:p w:rsidR="00D74D39" w:rsidRDefault="00D7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 </w:t>
            </w:r>
          </w:p>
        </w:tc>
        <w:tc>
          <w:tcPr>
            <w:tcW w:w="3594" w:type="dxa"/>
            <w:shd w:val="clear" w:color="auto" w:fill="FFFFFF" w:themeFill="background1"/>
          </w:tcPr>
          <w:p w:rsidR="00D74D39" w:rsidRDefault="00D74D39" w:rsidP="00D74D39">
            <w:pPr>
              <w:jc w:val="center"/>
            </w:pPr>
            <w:r w:rsidRPr="007401FB"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шинах с применением флюсов, содерж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D39" w:rsidRPr="00AB23E8" w:rsidTr="002D67AE">
        <w:tc>
          <w:tcPr>
            <w:tcW w:w="945" w:type="dxa"/>
            <w:shd w:val="clear" w:color="auto" w:fill="auto"/>
            <w:vAlign w:val="center"/>
          </w:tcPr>
          <w:p w:rsidR="00D74D39" w:rsidRDefault="00D7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237-1А (237А) </w:t>
            </w:r>
          </w:p>
        </w:tc>
        <w:tc>
          <w:tcPr>
            <w:tcW w:w="3594" w:type="dxa"/>
            <w:shd w:val="clear" w:color="auto" w:fill="FFFFFF" w:themeFill="background1"/>
          </w:tcPr>
          <w:p w:rsidR="00D74D39" w:rsidRDefault="00D74D39" w:rsidP="00D74D39">
            <w:pPr>
              <w:jc w:val="center"/>
            </w:pPr>
            <w:r w:rsidRPr="007401FB"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шинах с применением флюсов, содерж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D39" w:rsidRPr="00AB23E8" w:rsidTr="002D67AE">
        <w:tc>
          <w:tcPr>
            <w:tcW w:w="945" w:type="dxa"/>
            <w:shd w:val="clear" w:color="auto" w:fill="auto"/>
            <w:vAlign w:val="center"/>
          </w:tcPr>
          <w:p w:rsidR="00D74D39" w:rsidRDefault="00D7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237-2А (237А) </w:t>
            </w:r>
          </w:p>
        </w:tc>
        <w:tc>
          <w:tcPr>
            <w:tcW w:w="3594" w:type="dxa"/>
            <w:shd w:val="clear" w:color="auto" w:fill="FFFFFF" w:themeFill="background1"/>
          </w:tcPr>
          <w:p w:rsidR="00D74D39" w:rsidRDefault="00D74D39" w:rsidP="00D74D39">
            <w:pPr>
              <w:jc w:val="center"/>
            </w:pPr>
            <w:r w:rsidRPr="007401FB"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lastRenderedPageBreak/>
              <w:t>шинах с применением флюсов, содерж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D39" w:rsidRPr="00AB23E8" w:rsidTr="002D67AE">
        <w:tc>
          <w:tcPr>
            <w:tcW w:w="945" w:type="dxa"/>
            <w:shd w:val="clear" w:color="auto" w:fill="auto"/>
            <w:vAlign w:val="center"/>
          </w:tcPr>
          <w:p w:rsidR="00D74D39" w:rsidRDefault="00D7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237-3А (237А) </w:t>
            </w:r>
          </w:p>
        </w:tc>
        <w:tc>
          <w:tcPr>
            <w:tcW w:w="3594" w:type="dxa"/>
            <w:shd w:val="clear" w:color="auto" w:fill="FFFFFF" w:themeFill="background1"/>
          </w:tcPr>
          <w:p w:rsidR="00D74D39" w:rsidRDefault="00D74D39" w:rsidP="00D74D39">
            <w:pPr>
              <w:jc w:val="center"/>
            </w:pPr>
            <w:r w:rsidRPr="007401FB"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шинах с применением флюсов, содерж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74D39" w:rsidRPr="00AB23E8" w:rsidTr="002D67AE">
        <w:tc>
          <w:tcPr>
            <w:tcW w:w="945" w:type="dxa"/>
            <w:shd w:val="clear" w:color="auto" w:fill="auto"/>
            <w:vAlign w:val="center"/>
          </w:tcPr>
          <w:p w:rsidR="00D74D39" w:rsidRDefault="00D7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237-4А (237А) </w:t>
            </w:r>
          </w:p>
        </w:tc>
        <w:tc>
          <w:tcPr>
            <w:tcW w:w="3594" w:type="dxa"/>
            <w:shd w:val="clear" w:color="auto" w:fill="FFFFFF" w:themeFill="background1"/>
          </w:tcPr>
          <w:p w:rsidR="00D74D39" w:rsidRDefault="00D74D39" w:rsidP="00D74D39">
            <w:pPr>
              <w:jc w:val="center"/>
            </w:pPr>
            <w:r w:rsidRPr="007401FB"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шинах с применением флюсов, содерж</w:t>
            </w:r>
            <w:r w:rsidRPr="007401FB">
              <w:rPr>
                <w:sz w:val="18"/>
                <w:szCs w:val="18"/>
              </w:rPr>
              <w:t>а</w:t>
            </w:r>
            <w:r w:rsidRPr="007401FB"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D74D39" w:rsidRDefault="00D74D39" w:rsidP="000C02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239-1А (239А)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i/>
                <w:sz w:val="18"/>
                <w:szCs w:val="18"/>
              </w:rPr>
            </w:pPr>
            <w:r w:rsidRPr="00CE1E44">
              <w:rPr>
                <w:i/>
                <w:sz w:val="18"/>
                <w:szCs w:val="18"/>
              </w:rPr>
              <w:t>Служба энергохозяйства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бельных линий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240-1А (240А)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бельных линий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240-2А (240А)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бельных линий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бельных линий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241-1А (241А)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бельных линий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диспетчерского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 телеавтоматики (Цех связи)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243-1А (243А)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244-1А (244А)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244-2А (244А)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244-3А (244А)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244-4А (244А)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245-1А (245А)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245-2А (245А)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246-1А (246А)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247-1А (247А)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247-2А (247А)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247-3А (247А)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248-1А (248А)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248-2А (248А)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248-3А (248А)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248-4А (248А)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248-5А (248А)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249-1А (249А)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249-2А (249А)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249-3А (249А)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249-4А (249А)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249-5А (249А)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автоямобура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бетоносмесителяпередвижного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(машинист)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агрегатов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(машинист)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Служба главного механика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295-1А (295А)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296-1А (296А)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296-2А (296А)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297-1А </w:t>
            </w:r>
            <w:r>
              <w:rPr>
                <w:sz w:val="18"/>
                <w:szCs w:val="18"/>
              </w:rPr>
              <w:lastRenderedPageBreak/>
              <w:t>(297А)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Электромонтажник по силовым сетям и </w:t>
            </w:r>
            <w:r>
              <w:rPr>
                <w:sz w:val="18"/>
                <w:szCs w:val="18"/>
              </w:rPr>
              <w:lastRenderedPageBreak/>
              <w:t>электрооборудованию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297-2А (297А)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298-1А (298А)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298-2А (298А)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300-1А (300А)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301-1А (301А)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301-2А (301А)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сварке, на полуавтоматических машинах, а также на автоматических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шинах с применением флюсов,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 вредные вещества не ниже 3 класса 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Отдел доходов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 (Центральная)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 (Волжская)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 (Академическая)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 (Братская)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Отдел СЦБ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аппаратуры и устройств связи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аппаратуры и устройств связи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b/>
                <w:sz w:val="18"/>
                <w:szCs w:val="18"/>
              </w:rPr>
            </w:pPr>
            <w:r w:rsidRPr="00CE1E44">
              <w:rPr>
                <w:b/>
                <w:sz w:val="18"/>
                <w:szCs w:val="18"/>
              </w:rPr>
              <w:t>Здравпункт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E44" w:rsidRPr="00AB23E8" w:rsidTr="009B3786">
        <w:tc>
          <w:tcPr>
            <w:tcW w:w="945" w:type="dxa"/>
            <w:shd w:val="clear" w:color="auto" w:fill="auto"/>
            <w:vAlign w:val="center"/>
          </w:tcPr>
          <w:p w:rsid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E1E44" w:rsidRPr="00CE1E44" w:rsidRDefault="00CE1E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1E44" w:rsidRDefault="00CE1E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AB23E8" w:rsidRDefault="0065289A" w:rsidP="009A1326">
      <w:pPr>
        <w:rPr>
          <w:sz w:val="18"/>
          <w:szCs w:val="18"/>
        </w:rPr>
      </w:pPr>
    </w:p>
    <w:p w:rsidR="00936F48" w:rsidRPr="00AB23E8" w:rsidRDefault="00936F48" w:rsidP="00936F48">
      <w:r w:rsidRPr="00AB23E8">
        <w:t>Дата составления:</w:t>
      </w:r>
      <w:fldSimple w:instr=" DOCVARIABLE fill_date \* MERGEFORMAT ">
        <w:r w:rsidR="00CE1E44">
          <w:rPr>
            <w:rStyle w:val="a9"/>
            <w:u w:val="none"/>
          </w:rPr>
          <w:t>30.08.2018</w:t>
        </w:r>
      </w:fldSimple>
      <w:r w:rsidRPr="00AB23E8">
        <w:rPr>
          <w:rStyle w:val="a9"/>
          <w:u w:val="none"/>
        </w:rPr>
        <w:t> </w:t>
      </w:r>
      <w:r w:rsidR="0059520F" w:rsidRPr="00AB23E8">
        <w:rPr>
          <w:rStyle w:val="a9"/>
          <w:u w:val="none"/>
        </w:rPr>
        <w:t>г.</w:t>
      </w:r>
    </w:p>
    <w:p w:rsidR="004654AF" w:rsidRPr="00AB23E8" w:rsidRDefault="004654AF" w:rsidP="009D6532"/>
    <w:p w:rsidR="009D6532" w:rsidRPr="00AB23E8" w:rsidRDefault="009D6532" w:rsidP="009D6532">
      <w:r w:rsidRPr="00AB23E8">
        <w:t>Председатель комиссии по проведению специальной оценки условий труда</w:t>
      </w:r>
      <w:r w:rsidR="00A134D9" w:rsidRPr="00AB23E8"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B23E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4D39" w:rsidRDefault="00CE1E44" w:rsidP="009D6532">
            <w:pPr>
              <w:pStyle w:val="aa"/>
            </w:pPr>
            <w:r>
              <w:t xml:space="preserve">Зам. </w:t>
            </w:r>
            <w:r w:rsidR="00D74D39">
              <w:t>д</w:t>
            </w:r>
            <w:r>
              <w:t>иректора</w:t>
            </w:r>
          </w:p>
          <w:p w:rsidR="009D6532" w:rsidRPr="00AB23E8" w:rsidRDefault="00CE1E44" w:rsidP="009D6532">
            <w:pPr>
              <w:pStyle w:val="aa"/>
            </w:pPr>
            <w:r>
              <w:t xml:space="preserve"> по техническим вопросам</w:t>
            </w:r>
          </w:p>
        </w:tc>
        <w:tc>
          <w:tcPr>
            <w:tcW w:w="283" w:type="dxa"/>
            <w:vAlign w:val="bottom"/>
          </w:tcPr>
          <w:p w:rsidR="009D6532" w:rsidRPr="00AB23E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B23E8" w:rsidRDefault="00CE1E44" w:rsidP="009D6532">
            <w:pPr>
              <w:pStyle w:val="aa"/>
            </w:pPr>
            <w:r>
              <w:t>Лаповок О.И.</w:t>
            </w: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</w:pPr>
          </w:p>
        </w:tc>
      </w:tr>
      <w:tr w:rsidR="009D6532" w:rsidRPr="00AB23E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AB23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  <w:r w:rsidRPr="00AB23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B23E8" w:rsidRDefault="00AB23E8" w:rsidP="009D6532">
            <w:pPr>
              <w:pStyle w:val="aa"/>
              <w:rPr>
                <w:vertAlign w:val="superscript"/>
              </w:rPr>
            </w:pPr>
            <w:r w:rsidRPr="00AB23E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  <w:r w:rsidRPr="00AB23E8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D74D39" w:rsidRDefault="00D74D39" w:rsidP="009D6532"/>
    <w:p w:rsidR="00D74D39" w:rsidRPr="00AB23E8" w:rsidRDefault="00D74D39" w:rsidP="009D6532"/>
    <w:p w:rsidR="009D6532" w:rsidRPr="00AB23E8" w:rsidRDefault="009D6532" w:rsidP="009D6532">
      <w:r w:rsidRPr="00AB23E8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B23E8" w:rsidTr="00CE1E4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B23E8" w:rsidRDefault="00CE1E44" w:rsidP="009D6532">
            <w:pPr>
              <w:pStyle w:val="aa"/>
            </w:pPr>
            <w:r>
              <w:t>Нач. отдела ОУП</w:t>
            </w:r>
          </w:p>
        </w:tc>
        <w:tc>
          <w:tcPr>
            <w:tcW w:w="283" w:type="dxa"/>
            <w:vAlign w:val="bottom"/>
          </w:tcPr>
          <w:p w:rsidR="009D6532" w:rsidRPr="00AB23E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B23E8" w:rsidRDefault="00CE1E44" w:rsidP="009D6532">
            <w:pPr>
              <w:pStyle w:val="aa"/>
            </w:pPr>
            <w:r>
              <w:t>Сластных И.С.</w:t>
            </w: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</w:pPr>
          </w:p>
        </w:tc>
      </w:tr>
      <w:tr w:rsidR="009D6532" w:rsidRPr="00AB23E8" w:rsidTr="00CE1E4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AB23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  <w:r w:rsidRPr="00AB23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B23E8" w:rsidRDefault="00AB23E8" w:rsidP="009D6532">
            <w:pPr>
              <w:pStyle w:val="aa"/>
              <w:rPr>
                <w:vertAlign w:val="superscript"/>
              </w:rPr>
            </w:pPr>
            <w:r w:rsidRPr="00AB23E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B23E8" w:rsidRDefault="009D6532" w:rsidP="009D6532">
            <w:pPr>
              <w:pStyle w:val="aa"/>
              <w:rPr>
                <w:vertAlign w:val="superscript"/>
              </w:rPr>
            </w:pPr>
            <w:r w:rsidRPr="00AB23E8">
              <w:rPr>
                <w:vertAlign w:val="superscript"/>
              </w:rPr>
              <w:t>(дата)</w:t>
            </w:r>
          </w:p>
        </w:tc>
      </w:tr>
      <w:tr w:rsidR="00CE1E44" w:rsidRPr="00CE1E44" w:rsidTr="00CE1E4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  <w:r>
              <w:t>Чекатов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</w:tr>
      <w:tr w:rsidR="00CE1E44" w:rsidRPr="00CE1E44" w:rsidTr="00CE1E4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(дата)</w:t>
            </w:r>
          </w:p>
        </w:tc>
      </w:tr>
      <w:tr w:rsidR="00CE1E44" w:rsidRPr="00CE1E44" w:rsidTr="00CE1E4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  <w:r>
              <w:t>Чиёсова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</w:tr>
      <w:tr w:rsidR="00CE1E44" w:rsidRPr="00CE1E44" w:rsidTr="00CE1E4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(дата)</w:t>
            </w:r>
          </w:p>
        </w:tc>
      </w:tr>
      <w:tr w:rsidR="00CE1E44" w:rsidRPr="00CE1E44" w:rsidTr="00CE1E4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  <w:r>
              <w:t>Волосатов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1E44" w:rsidRPr="00CE1E44" w:rsidRDefault="00CE1E44" w:rsidP="009D6532">
            <w:pPr>
              <w:pStyle w:val="aa"/>
            </w:pPr>
          </w:p>
        </w:tc>
      </w:tr>
      <w:tr w:rsidR="00CE1E44" w:rsidRPr="00CE1E44" w:rsidTr="00CE1E4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1E44" w:rsidRPr="00CE1E44" w:rsidRDefault="00CE1E44" w:rsidP="009D6532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(дата)</w:t>
            </w:r>
          </w:p>
        </w:tc>
      </w:tr>
    </w:tbl>
    <w:p w:rsidR="002743B5" w:rsidRPr="00AB23E8" w:rsidRDefault="002743B5" w:rsidP="002743B5"/>
    <w:p w:rsidR="002743B5" w:rsidRPr="00AB23E8" w:rsidRDefault="004654AF" w:rsidP="002743B5">
      <w:r w:rsidRPr="00AB23E8">
        <w:t>Эксперт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E1E44" w:rsidTr="00CE1E4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E44" w:rsidRDefault="00CE1E44" w:rsidP="002743B5">
            <w:pPr>
              <w:pStyle w:val="aa"/>
            </w:pPr>
            <w:r w:rsidRPr="00CE1E44">
              <w:t>4541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1E4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E4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1E4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E44" w:rsidRDefault="00CE1E44" w:rsidP="002743B5">
            <w:pPr>
              <w:pStyle w:val="aa"/>
            </w:pPr>
            <w:r w:rsidRPr="00CE1E44">
              <w:t>Жукова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1E4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1E44" w:rsidRDefault="00CE1E44" w:rsidP="002743B5">
            <w:pPr>
              <w:pStyle w:val="aa"/>
            </w:pPr>
            <w:r>
              <w:t>30.08.2018 г.</w:t>
            </w:r>
          </w:p>
        </w:tc>
      </w:tr>
      <w:tr w:rsidR="002743B5" w:rsidRPr="00CE1E44" w:rsidTr="00CE1E4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CE1E44" w:rsidRDefault="00CE1E44" w:rsidP="002743B5">
            <w:pPr>
              <w:pStyle w:val="aa"/>
              <w:rPr>
                <w:b/>
                <w:vertAlign w:val="superscript"/>
              </w:rPr>
            </w:pPr>
            <w:r w:rsidRPr="00CE1E4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CE1E4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CE1E44" w:rsidRDefault="00CE1E44" w:rsidP="002743B5">
            <w:pPr>
              <w:pStyle w:val="aa"/>
              <w:rPr>
                <w:b/>
                <w:vertAlign w:val="superscript"/>
              </w:rPr>
            </w:pPr>
            <w:r w:rsidRPr="00CE1E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CE1E4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CE1E44" w:rsidRDefault="00CE1E44" w:rsidP="002743B5">
            <w:pPr>
              <w:pStyle w:val="aa"/>
              <w:rPr>
                <w:b/>
                <w:vertAlign w:val="superscript"/>
              </w:rPr>
            </w:pPr>
            <w:r w:rsidRPr="00CE1E4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CE1E4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CE1E44" w:rsidRDefault="00CE1E44" w:rsidP="002743B5">
            <w:pPr>
              <w:pStyle w:val="aa"/>
              <w:rPr>
                <w:vertAlign w:val="superscript"/>
              </w:rPr>
            </w:pPr>
            <w:r w:rsidRPr="00CE1E4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3E" w:rsidRDefault="00972E3E" w:rsidP="00DC1A91">
      <w:r w:rsidRPr="00972E3E">
        <w:lastRenderedPageBreak/>
        <w:drawing>
          <wp:inline distT="0" distB="0" distL="0" distR="0">
            <wp:extent cx="9144000" cy="6858000"/>
            <wp:effectExtent l="1905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Default="00972E3E" w:rsidP="00DC1A91"/>
    <w:p w:rsidR="00972E3E" w:rsidRPr="00AB23E8" w:rsidRDefault="00972E3E" w:rsidP="00DC1A91"/>
    <w:sectPr w:rsidR="00972E3E" w:rsidRPr="00AB23E8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FD" w:rsidRDefault="006836FD" w:rsidP="00CE1E44">
      <w:r>
        <w:separator/>
      </w:r>
    </w:p>
  </w:endnote>
  <w:endnote w:type="continuationSeparator" w:id="1">
    <w:p w:rsidR="006836FD" w:rsidRDefault="006836FD" w:rsidP="00CE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44" w:rsidRDefault="00010B6B">
    <w:pPr>
      <w:pStyle w:val="ad"/>
      <w:jc w:val="right"/>
    </w:pPr>
    <w:r>
      <w:fldChar w:fldCharType="begin"/>
    </w:r>
    <w:r w:rsidR="00CE1E44">
      <w:instrText>PAGE   \* MERGEFORMAT</w:instrText>
    </w:r>
    <w:r>
      <w:fldChar w:fldCharType="separate"/>
    </w:r>
    <w:r w:rsidR="00172D2C">
      <w:rPr>
        <w:noProof/>
      </w:rPr>
      <w:t>35</w:t>
    </w:r>
    <w:r>
      <w:fldChar w:fldCharType="end"/>
    </w:r>
  </w:p>
  <w:p w:rsidR="00CE1E44" w:rsidRDefault="00CE1E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FD" w:rsidRDefault="006836FD" w:rsidP="00CE1E44">
      <w:r>
        <w:separator/>
      </w:r>
    </w:p>
  </w:footnote>
  <w:footnote w:type="continuationSeparator" w:id="1">
    <w:p w:rsidR="006836FD" w:rsidRDefault="006836FD" w:rsidP="00CE1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5"/>
    <w:docVar w:name="ceh_info" w:val="Муниципальное унитарное предприятие «Иркутскгортранс&quot;"/>
    <w:docVar w:name="doc_name" w:val="Документ25"/>
    <w:docVar w:name="fill_date" w:val="30.08.2018"/>
    <w:docVar w:name="org_name" w:val="     "/>
    <w:docVar w:name="pers_guids" w:val="1D5D4A9E6C724303833D3A95AA36CDF4@080-934-995 98"/>
    <w:docVar w:name="pers_snils" w:val="1D5D4A9E6C724303833D3A95AA36CDF4@080-934-995 98"/>
    <w:docVar w:name="rbtd_name" w:val="Муниципальное унитарное предприятие «Иркутскгортранс&quot;"/>
    <w:docVar w:name="sv_docs" w:val="1"/>
  </w:docVars>
  <w:rsids>
    <w:rsidRoot w:val="00CE1E44"/>
    <w:rsid w:val="00010B6B"/>
    <w:rsid w:val="0002033E"/>
    <w:rsid w:val="000C5130"/>
    <w:rsid w:val="000D3760"/>
    <w:rsid w:val="000F0714"/>
    <w:rsid w:val="00172D2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520F"/>
    <w:rsid w:val="005F64E6"/>
    <w:rsid w:val="0065289A"/>
    <w:rsid w:val="006628C7"/>
    <w:rsid w:val="0067226F"/>
    <w:rsid w:val="006836FD"/>
    <w:rsid w:val="006D0448"/>
    <w:rsid w:val="006E4DFC"/>
    <w:rsid w:val="00725C51"/>
    <w:rsid w:val="007306A3"/>
    <w:rsid w:val="00820552"/>
    <w:rsid w:val="00936F48"/>
    <w:rsid w:val="009647F7"/>
    <w:rsid w:val="00972E3E"/>
    <w:rsid w:val="009A1326"/>
    <w:rsid w:val="009B3786"/>
    <w:rsid w:val="009D6532"/>
    <w:rsid w:val="00A026A4"/>
    <w:rsid w:val="00A134D9"/>
    <w:rsid w:val="00AB23E8"/>
    <w:rsid w:val="00AF1EDF"/>
    <w:rsid w:val="00B12F45"/>
    <w:rsid w:val="00B2089E"/>
    <w:rsid w:val="00B3448B"/>
    <w:rsid w:val="00B874F5"/>
    <w:rsid w:val="00BA560A"/>
    <w:rsid w:val="00BF4D73"/>
    <w:rsid w:val="00C0355B"/>
    <w:rsid w:val="00C93056"/>
    <w:rsid w:val="00CA2E96"/>
    <w:rsid w:val="00CD2568"/>
    <w:rsid w:val="00CE1E44"/>
    <w:rsid w:val="00D11966"/>
    <w:rsid w:val="00D74D3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4524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E1E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1E44"/>
    <w:rPr>
      <w:sz w:val="24"/>
    </w:rPr>
  </w:style>
  <w:style w:type="paragraph" w:styleId="ad">
    <w:name w:val="footer"/>
    <w:basedOn w:val="a"/>
    <w:link w:val="ae"/>
    <w:uiPriority w:val="99"/>
    <w:rsid w:val="00CE1E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1E44"/>
    <w:rPr>
      <w:sz w:val="24"/>
    </w:rPr>
  </w:style>
  <w:style w:type="paragraph" w:styleId="af">
    <w:name w:val="Balloon Text"/>
    <w:basedOn w:val="a"/>
    <w:link w:val="af0"/>
    <w:rsid w:val="00BF4D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E1E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1E44"/>
    <w:rPr>
      <w:sz w:val="24"/>
    </w:rPr>
  </w:style>
  <w:style w:type="paragraph" w:styleId="ad">
    <w:name w:val="footer"/>
    <w:basedOn w:val="a"/>
    <w:link w:val="ae"/>
    <w:uiPriority w:val="99"/>
    <w:rsid w:val="00CE1E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1E44"/>
    <w:rPr>
      <w:sz w:val="24"/>
    </w:rPr>
  </w:style>
  <w:style w:type="paragraph" w:styleId="af">
    <w:name w:val="Balloon Text"/>
    <w:basedOn w:val="a"/>
    <w:link w:val="af0"/>
    <w:rsid w:val="00BF4D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</TotalTime>
  <Pages>1</Pages>
  <Words>9117</Words>
  <Characters>51971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60967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Наталья</dc:creator>
  <cp:lastModifiedBy>Галина Витальевна Шалимова</cp:lastModifiedBy>
  <cp:revision>6</cp:revision>
  <cp:lastPrinted>2018-09-13T07:46:00Z</cp:lastPrinted>
  <dcterms:created xsi:type="dcterms:W3CDTF">2018-09-12T10:05:00Z</dcterms:created>
  <dcterms:modified xsi:type="dcterms:W3CDTF">2018-10-01T00:33:00Z</dcterms:modified>
</cp:coreProperties>
</file>