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BE" w:rsidRPr="00024FBE" w:rsidRDefault="00024FBE" w:rsidP="00D16109">
      <w:pPr>
        <w:pStyle w:val="a7"/>
        <w:jc w:val="right"/>
        <w:rPr>
          <w:b w:val="0"/>
        </w:rPr>
      </w:pPr>
      <w:bookmarkStart w:id="0" w:name="_GoBack"/>
      <w:r w:rsidRPr="00024FBE">
        <w:rPr>
          <w:b w:val="0"/>
        </w:rPr>
        <w:t>Утверждаю</w:t>
      </w:r>
    </w:p>
    <w:p w:rsidR="00024FBE" w:rsidRPr="00024FBE" w:rsidRDefault="00024FBE" w:rsidP="00D16109">
      <w:pPr>
        <w:pStyle w:val="a7"/>
        <w:jc w:val="right"/>
        <w:rPr>
          <w:b w:val="0"/>
        </w:rPr>
      </w:pPr>
      <w:r w:rsidRPr="00024FBE">
        <w:rPr>
          <w:b w:val="0"/>
        </w:rPr>
        <w:t>Директор МУП «Иркутскгортранс»</w:t>
      </w:r>
    </w:p>
    <w:p w:rsidR="00024FBE" w:rsidRPr="00024FBE" w:rsidRDefault="00D16109" w:rsidP="00D16109">
      <w:pPr>
        <w:pStyle w:val="a7"/>
        <w:jc w:val="right"/>
        <w:rPr>
          <w:b w:val="0"/>
        </w:rPr>
      </w:pPr>
      <w:r>
        <w:rPr>
          <w:b w:val="0"/>
        </w:rPr>
        <w:t xml:space="preserve">____________ </w:t>
      </w:r>
      <w:r w:rsidR="00024FBE" w:rsidRPr="00024FBE">
        <w:rPr>
          <w:b w:val="0"/>
        </w:rPr>
        <w:t>А.Ф.Маковецкий</w:t>
      </w:r>
    </w:p>
    <w:p w:rsidR="00024FBE" w:rsidRPr="00D16109" w:rsidRDefault="00D16109" w:rsidP="00D16109">
      <w:pPr>
        <w:pStyle w:val="a7"/>
        <w:jc w:val="right"/>
        <w:rPr>
          <w:b w:val="0"/>
        </w:rPr>
      </w:pPr>
      <w:r w:rsidRPr="00D16109">
        <w:rPr>
          <w:b w:val="0"/>
        </w:rPr>
        <w:t>_______________2018 г.</w:t>
      </w:r>
    </w:p>
    <w:p w:rsidR="00024FBE" w:rsidRPr="00AD4DBA" w:rsidRDefault="00AD4DBA" w:rsidP="00AD4DBA">
      <w:pPr>
        <w:pStyle w:val="a7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</w:t>
      </w:r>
      <w:r w:rsidR="00032AB2">
        <w:rPr>
          <w:b w:val="0"/>
        </w:rPr>
        <w:t xml:space="preserve">                                      </w:t>
      </w:r>
      <w:r w:rsidRPr="00AD4DBA">
        <w:rPr>
          <w:b w:val="0"/>
        </w:rPr>
        <w:t>М.П</w:t>
      </w:r>
      <w:r w:rsidR="00032AB2">
        <w:rPr>
          <w:b w:val="0"/>
        </w:rPr>
        <w:t>.</w:t>
      </w:r>
    </w:p>
    <w:p w:rsidR="00024FBE" w:rsidRDefault="00024FBE" w:rsidP="00DB70BA">
      <w:pPr>
        <w:pStyle w:val="a7"/>
        <w:jc w:val="center"/>
      </w:pPr>
    </w:p>
    <w:p w:rsidR="00DB70BA" w:rsidRPr="00E104D9" w:rsidRDefault="00DB70BA" w:rsidP="00DB70BA">
      <w:pPr>
        <w:pStyle w:val="a7"/>
        <w:jc w:val="center"/>
      </w:pPr>
      <w:r w:rsidRPr="00E104D9">
        <w:t>Перечень рекомендуемых мероприятий по улучшению условий труда</w:t>
      </w:r>
    </w:p>
    <w:bookmarkEnd w:id="0"/>
    <w:p w:rsidR="00977DDE" w:rsidRPr="007B266E" w:rsidRDefault="00977DDE" w:rsidP="00DB70BA">
      <w:pPr>
        <w:pStyle w:val="a7"/>
        <w:jc w:val="center"/>
        <w:rPr>
          <w:sz w:val="10"/>
          <w:szCs w:val="10"/>
        </w:rPr>
      </w:pPr>
    </w:p>
    <w:tbl>
      <w:tblPr>
        <w:tblW w:w="15593" w:type="dxa"/>
        <w:tblInd w:w="-176" w:type="dxa"/>
        <w:tblLook w:val="04A0"/>
      </w:tblPr>
      <w:tblGrid>
        <w:gridCol w:w="15593"/>
      </w:tblGrid>
      <w:tr w:rsidR="00977DDE" w:rsidRPr="00E104D9" w:rsidTr="00977DDE">
        <w:tc>
          <w:tcPr>
            <w:tcW w:w="15593" w:type="dxa"/>
            <w:tcBorders>
              <w:bottom w:val="single" w:sz="4" w:space="0" w:color="auto"/>
            </w:tcBorders>
            <w:shd w:val="clear" w:color="auto" w:fill="auto"/>
          </w:tcPr>
          <w:p w:rsidR="00977DDE" w:rsidRPr="00E104D9" w:rsidRDefault="00D55D04" w:rsidP="00977DDE">
            <w:pPr>
              <w:pStyle w:val="a7"/>
              <w:jc w:val="center"/>
              <w:rPr>
                <w:b w:val="0"/>
                <w:i/>
              </w:rPr>
            </w:pPr>
            <w:fldSimple w:instr=" DOCVARIABLE ceh_info \* MERGEFORMAT ">
              <w:r w:rsidR="00F626FF" w:rsidRPr="00F626FF">
                <w:rPr>
                  <w:rStyle w:val="a9"/>
                  <w:b w:val="0"/>
                  <w:i/>
                  <w:u w:val="none"/>
                </w:rPr>
                <w:t xml:space="preserve"> Муниципальное унитарное предприятие "Иркутскгортранс" </w:t>
              </w:r>
            </w:fldSimple>
          </w:p>
        </w:tc>
      </w:tr>
      <w:tr w:rsidR="00977DDE" w:rsidRPr="00E104D9" w:rsidTr="00977DDE">
        <w:tc>
          <w:tcPr>
            <w:tcW w:w="15593" w:type="dxa"/>
            <w:tcBorders>
              <w:top w:val="single" w:sz="4" w:space="0" w:color="auto"/>
            </w:tcBorders>
            <w:shd w:val="clear" w:color="auto" w:fill="auto"/>
          </w:tcPr>
          <w:p w:rsidR="00977DDE" w:rsidRPr="00E104D9" w:rsidRDefault="00977DDE" w:rsidP="00977DDE">
            <w:pPr>
              <w:pStyle w:val="a7"/>
              <w:jc w:val="center"/>
              <w:rPr>
                <w:b w:val="0"/>
                <w:sz w:val="18"/>
                <w:szCs w:val="18"/>
                <w:vertAlign w:val="superscript"/>
              </w:rPr>
            </w:pPr>
            <w:r w:rsidRPr="00E104D9">
              <w:rPr>
                <w:b w:val="0"/>
                <w:sz w:val="18"/>
                <w:szCs w:val="18"/>
                <w:vertAlign w:val="superscript"/>
              </w:rPr>
              <w:t>(наименование организации)</w:t>
            </w:r>
          </w:p>
        </w:tc>
      </w:tr>
    </w:tbl>
    <w:p w:rsidR="00DB70BA" w:rsidRDefault="00DB70BA" w:rsidP="00977DDE">
      <w:pPr>
        <w:pStyle w:val="a6"/>
        <w:rPr>
          <w:rFonts w:ascii="Times New Roman" w:hAnsi="Times New Roman"/>
          <w:b/>
          <w:sz w:val="28"/>
          <w:szCs w:val="28"/>
        </w:rPr>
      </w:pPr>
    </w:p>
    <w:p w:rsidR="00DE5A6C" w:rsidRPr="00E104D9" w:rsidRDefault="00DE5A6C" w:rsidP="00977DDE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E104D9" w:rsidTr="00F626FF">
        <w:trPr>
          <w:tblHeader/>
          <w:jc w:val="center"/>
        </w:trPr>
        <w:tc>
          <w:tcPr>
            <w:tcW w:w="3049" w:type="dxa"/>
            <w:vAlign w:val="center"/>
          </w:tcPr>
          <w:p w:rsidR="00E104D9" w:rsidRDefault="00DB70BA" w:rsidP="00DB70BA">
            <w:pPr>
              <w:pStyle w:val="aa"/>
              <w:rPr>
                <w:sz w:val="18"/>
                <w:szCs w:val="18"/>
              </w:rPr>
            </w:pPr>
            <w:bookmarkStart w:id="1" w:name="main_table"/>
            <w:bookmarkEnd w:id="1"/>
            <w:r w:rsidRPr="00E104D9">
              <w:rPr>
                <w:sz w:val="18"/>
                <w:szCs w:val="18"/>
              </w:rPr>
              <w:t xml:space="preserve">Наименование </w:t>
            </w:r>
          </w:p>
          <w:p w:rsid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структурного подразделения,</w:t>
            </w:r>
          </w:p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 xml:space="preserve"> рабочего места</w:t>
            </w:r>
          </w:p>
        </w:tc>
        <w:tc>
          <w:tcPr>
            <w:tcW w:w="3686" w:type="dxa"/>
            <w:vAlign w:val="center"/>
          </w:tcPr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E104D9" w:rsidRDefault="008B4051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Срок</w:t>
            </w:r>
            <w:r w:rsidRPr="00E104D9">
              <w:rPr>
                <w:sz w:val="18"/>
                <w:szCs w:val="18"/>
              </w:rPr>
              <w:br/>
            </w:r>
            <w:r w:rsidR="00DB70BA" w:rsidRPr="00E104D9">
              <w:rPr>
                <w:sz w:val="18"/>
                <w:szCs w:val="18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 xml:space="preserve">Структурные подразделения, </w:t>
            </w:r>
          </w:p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привлекаемые для выполнения</w:t>
            </w:r>
          </w:p>
        </w:tc>
        <w:tc>
          <w:tcPr>
            <w:tcW w:w="1315" w:type="dxa"/>
            <w:vAlign w:val="center"/>
          </w:tcPr>
          <w:p w:rsid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 xml:space="preserve">Отметка </w:t>
            </w:r>
          </w:p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о выполнении</w:t>
            </w:r>
          </w:p>
        </w:tc>
      </w:tr>
      <w:tr w:rsidR="00DB70BA" w:rsidRPr="00E104D9" w:rsidTr="00F626FF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  <w:vAlign w:val="center"/>
          </w:tcPr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4</w:t>
            </w:r>
          </w:p>
        </w:tc>
        <w:tc>
          <w:tcPr>
            <w:tcW w:w="3294" w:type="dxa"/>
            <w:vAlign w:val="center"/>
          </w:tcPr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vAlign w:val="center"/>
          </w:tcPr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6</w:t>
            </w:r>
          </w:p>
        </w:tc>
      </w:tr>
      <w:tr w:rsidR="00F626FF" w:rsidRPr="00E104D9" w:rsidTr="00F626FF">
        <w:trPr>
          <w:jc w:val="center"/>
        </w:trPr>
        <w:tc>
          <w:tcPr>
            <w:tcW w:w="3049" w:type="dxa"/>
            <w:vAlign w:val="center"/>
          </w:tcPr>
          <w:p w:rsidR="00F626FF" w:rsidRPr="00F626FF" w:rsidRDefault="00F626FF" w:rsidP="00F626FF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Трамвайное депо</w:t>
            </w:r>
          </w:p>
        </w:tc>
        <w:tc>
          <w:tcPr>
            <w:tcW w:w="3686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626FF" w:rsidRPr="00E104D9" w:rsidTr="00F626FF">
        <w:trPr>
          <w:jc w:val="center"/>
        </w:trPr>
        <w:tc>
          <w:tcPr>
            <w:tcW w:w="3049" w:type="dxa"/>
            <w:vAlign w:val="center"/>
          </w:tcPr>
          <w:p w:rsidR="00F626FF" w:rsidRPr="00F626FF" w:rsidRDefault="00F626FF" w:rsidP="00F626FF">
            <w:pPr>
              <w:pStyle w:val="aa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Водители трамвайного депо</w:t>
            </w:r>
          </w:p>
        </w:tc>
        <w:tc>
          <w:tcPr>
            <w:tcW w:w="3686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626FF" w:rsidRPr="00E104D9" w:rsidTr="003B49D4">
        <w:trPr>
          <w:jc w:val="center"/>
        </w:trPr>
        <w:tc>
          <w:tcPr>
            <w:tcW w:w="3049" w:type="dxa"/>
            <w:vAlign w:val="center"/>
          </w:tcPr>
          <w:p w:rsidR="00F626FF" w:rsidRPr="00F626FF" w:rsidRDefault="00F626F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 Водитель трамвая</w:t>
            </w:r>
          </w:p>
        </w:tc>
        <w:tc>
          <w:tcPr>
            <w:tcW w:w="3686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F626FF" w:rsidRPr="00E104D9" w:rsidRDefault="006A27EA" w:rsidP="003B49D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626FF" w:rsidRPr="00E104D9" w:rsidRDefault="00555F05" w:rsidP="003B49D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 Водитель трамвая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3136D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A86533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 Водитель трамвая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3136D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A86533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 Водитель трамвая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3136D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A86533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 Водитель трамвая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3136D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A86533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 Водитель трамвая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3136D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A86533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 Водитель трамвая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3136D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A86533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 Водитель трамвая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3136D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A86533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 Водитель трамвая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3136D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A86533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 Водитель трамвая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3136D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A86533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 Водитель трамвая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3136D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A86533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116. Водитель трамвая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3136D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A86533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 Водитель трамвая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3136D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A86533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 Водитель трамвая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3136D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A86533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 Водитель трамвая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3136D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A86533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 Водитель трамвая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3136D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A86533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 Водитель трамвая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3136D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A86533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626FF" w:rsidRPr="00E104D9" w:rsidTr="003B49D4">
        <w:trPr>
          <w:jc w:val="center"/>
        </w:trPr>
        <w:tc>
          <w:tcPr>
            <w:tcW w:w="3049" w:type="dxa"/>
            <w:vAlign w:val="center"/>
          </w:tcPr>
          <w:p w:rsidR="00F626FF" w:rsidRPr="00F626FF" w:rsidRDefault="00F626FF" w:rsidP="00F626FF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Троллейбусное депо</w:t>
            </w:r>
          </w:p>
        </w:tc>
        <w:tc>
          <w:tcPr>
            <w:tcW w:w="3686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626FF" w:rsidRPr="00E104D9" w:rsidTr="003B49D4">
        <w:trPr>
          <w:jc w:val="center"/>
        </w:trPr>
        <w:tc>
          <w:tcPr>
            <w:tcW w:w="3049" w:type="dxa"/>
            <w:vAlign w:val="center"/>
          </w:tcPr>
          <w:p w:rsidR="00F626FF" w:rsidRPr="00F626FF" w:rsidRDefault="00F626FF" w:rsidP="00F626FF">
            <w:pPr>
              <w:pStyle w:val="aa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Водители троллейбусного депо</w:t>
            </w:r>
          </w:p>
        </w:tc>
        <w:tc>
          <w:tcPr>
            <w:tcW w:w="3686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E104D9" w:rsidRDefault="006A27EA" w:rsidP="003B49D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lastRenderedPageBreak/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136.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1712D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34324E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BA038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797849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BA038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797849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BA038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797849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BA038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797849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BA038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797849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BA038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797849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BA038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797849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 Водитель троллейбуса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BA038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797849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626FF" w:rsidRPr="00E104D9" w:rsidTr="003B49D4">
        <w:trPr>
          <w:jc w:val="center"/>
        </w:trPr>
        <w:tc>
          <w:tcPr>
            <w:tcW w:w="3049" w:type="dxa"/>
            <w:vAlign w:val="center"/>
          </w:tcPr>
          <w:p w:rsidR="00F626FF" w:rsidRPr="00F626FF" w:rsidRDefault="00F626FF" w:rsidP="00F626FF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Рабочие основного производства</w:t>
            </w:r>
          </w:p>
        </w:tc>
        <w:tc>
          <w:tcPr>
            <w:tcW w:w="3686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626FF" w:rsidRPr="00E104D9" w:rsidTr="003B49D4">
        <w:trPr>
          <w:jc w:val="center"/>
        </w:trPr>
        <w:tc>
          <w:tcPr>
            <w:tcW w:w="3049" w:type="dxa"/>
            <w:vAlign w:val="center"/>
          </w:tcPr>
          <w:p w:rsidR="00F626FF" w:rsidRPr="00F626FF" w:rsidRDefault="00F626FF" w:rsidP="00F626FF">
            <w:pPr>
              <w:pStyle w:val="aa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Трамвайное депо</w:t>
            </w:r>
          </w:p>
        </w:tc>
        <w:tc>
          <w:tcPr>
            <w:tcW w:w="3686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626FF" w:rsidRPr="00E104D9" w:rsidTr="003B49D4">
        <w:trPr>
          <w:jc w:val="center"/>
        </w:trPr>
        <w:tc>
          <w:tcPr>
            <w:tcW w:w="3049" w:type="dxa"/>
            <w:vAlign w:val="center"/>
          </w:tcPr>
          <w:p w:rsidR="00F626FF" w:rsidRPr="00F626FF" w:rsidRDefault="00F626FF" w:rsidP="00F626FF">
            <w:pPr>
              <w:pStyle w:val="aa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Ремонтно-техническая служба</w:t>
            </w:r>
          </w:p>
        </w:tc>
        <w:tc>
          <w:tcPr>
            <w:tcW w:w="3686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157А(157-1А; 157-2А; 157-3А; 157-4А; 157-5А; 157-6А; 157-7А; 157-8А; 157-9А; 157-10А; 157-11А; 157-12А; 157-13А). Слесарь по ремонту подвижного состава (ТО)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043C4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316BD7" w:rsidRDefault="006A27EA" w:rsidP="003B49D4">
            <w:pPr>
              <w:jc w:val="center"/>
            </w:pPr>
            <w:r w:rsidRPr="00316BD7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158А(158-1А). Слесарь по ремонту подвижного состава (ТР Тележе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043C4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316BD7" w:rsidRDefault="006A27EA" w:rsidP="003B49D4">
            <w:pPr>
              <w:jc w:val="center"/>
            </w:pPr>
            <w:r w:rsidRPr="00316BD7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159А(159-1А; 159-2А; 159-3А).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сарь по ремонту подвижного сост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 (АР)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043C4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316BD7" w:rsidRDefault="006A27EA" w:rsidP="003B49D4">
            <w:pPr>
              <w:jc w:val="center"/>
            </w:pPr>
            <w:r w:rsidRPr="00316BD7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160. Слесарь по ремонту агрегатов (Промежуточный участок)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043C4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316BD7" w:rsidRDefault="006A27EA" w:rsidP="003B49D4">
            <w:pPr>
              <w:jc w:val="center"/>
            </w:pPr>
            <w:r w:rsidRPr="00316BD7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161А(161-1А). Слесарь по ремонту агрегатов (Соленоидный, тележе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ный участок)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043C4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316BD7" w:rsidRDefault="006A27EA" w:rsidP="003B49D4">
            <w:pPr>
              <w:jc w:val="center"/>
            </w:pPr>
            <w:r w:rsidRPr="00316BD7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 Слесарь по ремонту агрегатов (Соленоидный участок)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043C4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316BD7" w:rsidRDefault="006A27EA" w:rsidP="003B49D4">
            <w:pPr>
              <w:jc w:val="center"/>
            </w:pPr>
            <w:r w:rsidRPr="00316BD7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163А(163-1А). Слесарь по ремонту агрегатов (Соленоидный участок)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043C4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316BD7" w:rsidRDefault="006A27EA" w:rsidP="003B49D4">
            <w:pPr>
              <w:jc w:val="center"/>
            </w:pPr>
            <w:r w:rsidRPr="00316BD7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164А(164-1А; 164-2А). Слесарь по ремонту агрегатов (Заготовител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 участок)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043C4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316BD7" w:rsidRDefault="006A27EA" w:rsidP="003B49D4">
            <w:pPr>
              <w:jc w:val="center"/>
            </w:pPr>
            <w:r w:rsidRPr="00316BD7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 Слесарь-инструментальщик (Механический 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A14861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 Обмотчик элементов электр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машин (Электроцех)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A14861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 Обмотчик элементов электр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машин (Электроцех)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A14861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 Электрогазосварщик, занятый на резке и ручной сварке, на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автоматических машинах, а также на автоматических  машинах с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менением флюсов, содержащих вредные вещества не ниже 3 класса опасности (ТР)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обеспечить СИЗ, эффективно снижающих воздействие вредного фактора. Установить местный отсос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вредных веществ.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A14861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A14861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 Электрогазосварщик, занятый на резке и ручной сварке, на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автоматических машинах, а также на автоматических  машинах с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менением флюсов, содержащих вредные вещества не ниже 3 класса опасности (Сварочный 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обеспечить СИЗ, эффективно снижающих воздействие вредного фактора. Установить местный отсос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вредных веществ.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A14861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A14861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 Электрогазосварщик, занятый на резке и ручной сварке, на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автоматических машинах, а также на автоматических  машинах с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менением флюсов, содержащих вредные вещества не ниже 3 класса </w:t>
            </w:r>
            <w:r>
              <w:rPr>
                <w:sz w:val="18"/>
                <w:szCs w:val="18"/>
              </w:rPr>
              <w:lastRenderedPageBreak/>
              <w:t>опасности (ВРМ)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Химический: обеспечить СИЗ, эффективно снижающих воздействие вредного фактора. Установить местный отсос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вредных веществ.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A14861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A14861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172А(172-1А). Электросварщик ручной сварки (ТО)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обеспечить СИЗ, эффективно снижающих воздействие вредного фактора. Установить местный отсос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вредных веществ.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A14861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A14861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 Электросварщик ручной сварки (Группа внедрения)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обеспечить СИЗ, эффективно снижающих воздействие вредного фактора. Установить местный отсос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вредных веществ.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A14861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 Электросварщик ручной сварки (Кузовной участок)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обеспечить СИЗ, эффективно снижающих воздействие вредного фактора. Установить местный отсос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вредных веществ.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 Токарь (ВРМ)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СИЗ органов слуха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 Токарь (Механический 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СИЗ органов слуха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177А(177-1А). Токарь (Механич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ский 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СИЗ органов слуха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 Фрезеровщик (Механический 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СИЗ органов слуха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 Аккумуляторщик (Аккумул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торный 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 Жестянщик (Группа внедрения)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СИЗ органов слуха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тяжести трудового </w:t>
            </w:r>
            <w:r>
              <w:rPr>
                <w:sz w:val="18"/>
                <w:szCs w:val="18"/>
              </w:rP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182. Кузнец на молотах и прессах (Кузнечный 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СИЗ органов слуха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184А(184-1А). Смазчик (Профила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торий, ВРМ)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 Маляр (Малярный 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обеспечить СИЗ, эффективно снижающих воздействие вредного фактора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вредных веществ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224202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 Раздатчик нефтепродуктов (Прачечное отделение и ГСМ)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7D77D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 Сушильщик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7D77D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B70925" w:rsidRDefault="006A27EA" w:rsidP="003B49D4">
            <w:pPr>
              <w:jc w:val="center"/>
            </w:pPr>
            <w:r w:rsidRPr="00B70925">
              <w:rPr>
                <w:sz w:val="18"/>
                <w:szCs w:val="18"/>
              </w:rPr>
              <w:t>Трамвайное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626FF" w:rsidRPr="00E104D9" w:rsidTr="003B49D4">
        <w:trPr>
          <w:jc w:val="center"/>
        </w:trPr>
        <w:tc>
          <w:tcPr>
            <w:tcW w:w="3049" w:type="dxa"/>
            <w:vAlign w:val="center"/>
          </w:tcPr>
          <w:p w:rsidR="00F626FF" w:rsidRPr="00F626FF" w:rsidRDefault="00F626FF" w:rsidP="00F626FF">
            <w:pPr>
              <w:pStyle w:val="aa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Служба эксплуатации</w:t>
            </w:r>
          </w:p>
        </w:tc>
        <w:tc>
          <w:tcPr>
            <w:tcW w:w="3686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626FF" w:rsidRPr="00E104D9" w:rsidTr="003B49D4">
        <w:trPr>
          <w:jc w:val="center"/>
        </w:trPr>
        <w:tc>
          <w:tcPr>
            <w:tcW w:w="3049" w:type="dxa"/>
            <w:vAlign w:val="center"/>
          </w:tcPr>
          <w:p w:rsidR="00F626FF" w:rsidRPr="00F626FF" w:rsidRDefault="00F626FF" w:rsidP="00F626FF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Троллейбусное депо</w:t>
            </w:r>
          </w:p>
        </w:tc>
        <w:tc>
          <w:tcPr>
            <w:tcW w:w="3686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626FF" w:rsidRPr="00E104D9" w:rsidTr="003B49D4">
        <w:trPr>
          <w:jc w:val="center"/>
        </w:trPr>
        <w:tc>
          <w:tcPr>
            <w:tcW w:w="3049" w:type="dxa"/>
            <w:vAlign w:val="center"/>
          </w:tcPr>
          <w:p w:rsidR="00F626FF" w:rsidRPr="00F626FF" w:rsidRDefault="00F626FF" w:rsidP="00F626FF">
            <w:pPr>
              <w:pStyle w:val="aa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Ремонтно-техническая служба</w:t>
            </w:r>
          </w:p>
        </w:tc>
        <w:tc>
          <w:tcPr>
            <w:tcW w:w="3686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 Жестянщик (ТР)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СИЗ органов слуха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E16B4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E16B4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 Жестянщик (АВР)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СИЗ органов слуха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E16B4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E16B4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201А(201-1А; 201-2А; 201-3А). Жестянщик (ТО и заявочный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монт)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СИЗ органов слуха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E16B4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E16B4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205А(205-1А; 205-2А; 205-3А).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сарь по ремонту подвижного сост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 (ТР)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E16B4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206А(206-1А; 206-2А; 206-3А).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сарь по ремонту подвижного сост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 (ТО 2)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E16B4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207А(207-1А; 207-2А; 207-3А; 207-4А; 207-5А; 207-6А; 207-7А; 207-8А; 207-9А; 207-10А; 207-11А; 207-12А; 207-13А). Слесарь по ремонту </w:t>
            </w:r>
            <w:r>
              <w:rPr>
                <w:sz w:val="18"/>
                <w:szCs w:val="18"/>
              </w:rPr>
              <w:lastRenderedPageBreak/>
              <w:t>подвижного состава (ТО 1 и заяво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ный ремонт (профилакторий))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E16B4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208А(208-1А). Слесарь по ремонту подвижного состава (на линии)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E16B4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209А(209-1А). Слесарь по ремонту агрегатов (Агрегатный 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E16B4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210А(210-1А). Слесарь по ремонту агрегатов (Пневмоцех)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E16B4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211А(211-1А; 211-2А; 211-3А).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сарь по ремонту агрегатов (Пром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жуточный склад)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E16B4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212А(212-1А). Обмотчик элементов электрических машин (Обмоточный 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E16B4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 Обмотчик элементов электр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машин (Моторный 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CE31B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 Электрогазосварщик, занятый на резке и ручной сварке, на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автоматических машинах, а также на автоматических  машинах с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менением флюсов, содержащих вредные вещества не ниже 3 класса опасности (Сварочное отделение)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обеспечить СИЗ, эффективно снижающих воздействие вредного фактора. Установить местный отсос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вредных веществ.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CE31B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CE31B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216А(216-1А). Электрогазосварщик, занятый на резке и ручной сварке, на полуавтоматических машинах, а также на автоматических  машинах с применением флюсов,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 вредные вещества не ниже 3 класса опасности (ТО 2, ТО 1)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обеспечить СИЗ, эффективно снижающих воздействие вредного фактора. Установить местный отсос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вредных веществ.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CE31B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CE31B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 Токарь (Мехцех)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СИЗ органов слуха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CE31B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CE31B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 Токарь (Мехцех)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СИЗ органов слуха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CE31B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CE31B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220А(220-1А). Аккумуляторщик (Аккумуляторный 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CE31B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221А(221-1А). Смазчик (Профила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торий)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CE31B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 Ремонтировщик резиновых изделий (Шиномонтажный 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CE31B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 Машинист по стирке и ремонту спецодежды (Прачечное отделение)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CE31B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 Маляр (Малярный цех)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обеспечить СИЗ, эффективно снижающих воздействие вредного фактора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вредных веществ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CE31B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CE31B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Default="006A27EA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55F05" w:rsidRPr="00E104D9" w:rsidTr="003B49D4">
        <w:trPr>
          <w:jc w:val="center"/>
        </w:trPr>
        <w:tc>
          <w:tcPr>
            <w:tcW w:w="3049" w:type="dxa"/>
            <w:vAlign w:val="center"/>
          </w:tcPr>
          <w:p w:rsidR="00555F05" w:rsidRPr="00F626FF" w:rsidRDefault="00555F05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 Слесарь по ремонту ПС (на линии)</w:t>
            </w:r>
          </w:p>
        </w:tc>
        <w:tc>
          <w:tcPr>
            <w:tcW w:w="3686" w:type="dxa"/>
            <w:vAlign w:val="center"/>
          </w:tcPr>
          <w:p w:rsidR="00555F05" w:rsidRDefault="00555F05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555F05" w:rsidRDefault="00555F05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F05" w:rsidRPr="00E104D9" w:rsidRDefault="006A27EA" w:rsidP="003B49D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555F05" w:rsidRDefault="00555F05" w:rsidP="003B49D4">
            <w:pPr>
              <w:jc w:val="center"/>
            </w:pPr>
            <w:r w:rsidRPr="00227602">
              <w:rPr>
                <w:sz w:val="18"/>
                <w:szCs w:val="18"/>
              </w:rPr>
              <w:t>Троллейбусное депо</w:t>
            </w:r>
          </w:p>
        </w:tc>
        <w:tc>
          <w:tcPr>
            <w:tcW w:w="1315" w:type="dxa"/>
            <w:vAlign w:val="center"/>
          </w:tcPr>
          <w:p w:rsidR="00555F05" w:rsidRPr="00E104D9" w:rsidRDefault="00555F05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626FF" w:rsidRPr="00E104D9" w:rsidTr="003B49D4">
        <w:trPr>
          <w:jc w:val="center"/>
        </w:trPr>
        <w:tc>
          <w:tcPr>
            <w:tcW w:w="3049" w:type="dxa"/>
            <w:vAlign w:val="center"/>
          </w:tcPr>
          <w:p w:rsidR="00F626FF" w:rsidRPr="00F626FF" w:rsidRDefault="00F626FF" w:rsidP="00F626FF">
            <w:pPr>
              <w:pStyle w:val="aa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Служба эксплуатации троллейбу</w:t>
            </w:r>
            <w:r>
              <w:rPr>
                <w:i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ного депо</w:t>
            </w:r>
          </w:p>
        </w:tc>
        <w:tc>
          <w:tcPr>
            <w:tcW w:w="3686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626FF" w:rsidRPr="00E104D9" w:rsidTr="003B49D4">
        <w:trPr>
          <w:jc w:val="center"/>
        </w:trPr>
        <w:tc>
          <w:tcPr>
            <w:tcW w:w="3049" w:type="dxa"/>
            <w:vAlign w:val="center"/>
          </w:tcPr>
          <w:p w:rsidR="00F626FF" w:rsidRPr="00F626FF" w:rsidRDefault="00F626FF" w:rsidP="00F626FF">
            <w:pPr>
              <w:pStyle w:val="aa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Служба пути</w:t>
            </w:r>
          </w:p>
        </w:tc>
        <w:tc>
          <w:tcPr>
            <w:tcW w:w="3686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626FF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F626FF" w:rsidRPr="00E104D9" w:rsidRDefault="00F626F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F626FF" w:rsidRPr="00E104D9" w:rsidRDefault="00F626F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231А(231-1А; 231-2А; 231-3А; 231-4А; 231-5А; 231-6А; 231-7А; 231-8А; 231-9А; 231-10А; 231-11А). Монтер пути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597AD8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пути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 Машинист компрессора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движного с двигателем внутреннего сгорания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СИЗ органов слуха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597AD8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пути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597AD8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пути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 Водитель трамвая (СВ)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597AD8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пути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 Водитель трамвая (СВ)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597AD8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пути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 Слесарь по ремонту подвижн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состава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597AD8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пути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 Слесарь-инструментальщик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597AD8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пути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6A27EA" w:rsidRPr="00E104D9" w:rsidTr="003B49D4">
        <w:trPr>
          <w:jc w:val="center"/>
        </w:trPr>
        <w:tc>
          <w:tcPr>
            <w:tcW w:w="3049" w:type="dxa"/>
            <w:vAlign w:val="center"/>
          </w:tcPr>
          <w:p w:rsidR="006A27EA" w:rsidRPr="00F626FF" w:rsidRDefault="006A27EA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 Электрогазосварщик, занятый на резке и ручной сварке, на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автоматических машинах, а также на автоматических  машинах с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менением флюсов, содержащих вредные вещества не ниже 3 класса опасности</w:t>
            </w:r>
          </w:p>
        </w:tc>
        <w:tc>
          <w:tcPr>
            <w:tcW w:w="3686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обеспечить СИЗ, эффективно снижающих воздействие вредного фактора. Установить местный отсос</w:t>
            </w:r>
          </w:p>
        </w:tc>
        <w:tc>
          <w:tcPr>
            <w:tcW w:w="2835" w:type="dxa"/>
            <w:vAlign w:val="center"/>
          </w:tcPr>
          <w:p w:rsidR="006A27EA" w:rsidRDefault="006A27EA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вредных веществ.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A27EA" w:rsidRDefault="006A27EA" w:rsidP="003B49D4">
            <w:pPr>
              <w:jc w:val="center"/>
            </w:pPr>
            <w:r w:rsidRPr="00597AD8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A27EA" w:rsidRPr="00555F05" w:rsidRDefault="006A27EA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пути</w:t>
            </w:r>
          </w:p>
        </w:tc>
        <w:tc>
          <w:tcPr>
            <w:tcW w:w="1315" w:type="dxa"/>
            <w:vAlign w:val="center"/>
          </w:tcPr>
          <w:p w:rsidR="006A27EA" w:rsidRPr="00E104D9" w:rsidRDefault="006A27EA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тяжести трудового </w:t>
            </w:r>
            <w:r>
              <w:rPr>
                <w:sz w:val="18"/>
                <w:szCs w:val="18"/>
              </w:rP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597AD8"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пути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Служба энергохозяйства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AE5D9F" w:rsidRPr="00E104D9" w:rsidRDefault="00AE5D9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AE5D9F" w:rsidRPr="00E104D9" w:rsidRDefault="00AE5D9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240А(240-1А; 240-2А). Электромо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 по ремонту и монтажу кабел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линий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B07AF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241А(241-1А). Электромонтер по ремонту и монтажу кабельных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B07AF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243А(243-1А). Электрогазосварщик, занятый на резке и ручной сварке, на полуавтоматических машинах, а также на автоматических  машинах с применением флюсов,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 вредные вещества не ниже 3 класса опасности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обеспечить СИЗ, эффективно снижающих воздействие вредного фактора. Установить местный отсос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вредных веществ.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B07AF7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245А(245-1А; 245-2А). Электромо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 тяговой подстанции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246А(246-1А). Электромонтер тяг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подстанции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247А(247-1А; 247-2А; 247-3А). Электромонтер контактной сети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248А(248-1А; 248-2А; 248-3А; 248-4А; 248-5А). Электромонтер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тактной сети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249А(249-1А; 249-2А; 249-3А; 249-4А; 249-5А). Электромонтер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тактной сети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 Машинист автовышки и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гидроподъемника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 Машинист автовышки и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гидроподъемника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lastRenderedPageBreak/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257.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258. Машинист автовышки и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гидроподъемника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 Машинист автовышки и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гидроподъемника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 Машинист автовышки и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гидроподъемника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 Машинист автоямобура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СИЗ органов слуха (при бурении)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705B3A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8E65D8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 Машинист бетоносмесителяп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редвижного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8E65D8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263. Машинист крана автомобил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8E65D8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264. Моторист (машинист)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8E65D8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265. Слесарь по ремонту агрегатов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8E65D8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Служба энергохозяйства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Гараж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AE5D9F" w:rsidRPr="00E104D9" w:rsidRDefault="00AE5D9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AE5D9F" w:rsidRPr="00E104D9" w:rsidRDefault="00AE5D9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28076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28076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28076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28076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28076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28076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Вибрация(общ): Вибрация(общ): Организ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28076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28076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28076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Организовать рациональные режимы </w:t>
            </w:r>
            <w:r>
              <w:rPr>
                <w:sz w:val="18"/>
                <w:szCs w:val="18"/>
              </w:rP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времени  воздействия </w:t>
            </w:r>
            <w:r>
              <w:rPr>
                <w:sz w:val="18"/>
                <w:szCs w:val="18"/>
              </w:rPr>
              <w:lastRenderedPageBreak/>
              <w:t xml:space="preserve">шума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280764"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28076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28076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28076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28076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28076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E104D9" w:rsidRDefault="00AE5D9F" w:rsidP="003B49D4">
            <w:pPr>
              <w:pStyle w:val="aa"/>
              <w:rPr>
                <w:sz w:val="18"/>
                <w:szCs w:val="18"/>
              </w:rPr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284.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 Машинист экскаватора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Вибрация(общ):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 Водитель погрузчика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Вибрация(общ):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E42EB6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E104D9" w:rsidRDefault="00AE5D9F" w:rsidP="003B49D4">
            <w:pPr>
              <w:pStyle w:val="aa"/>
              <w:rPr>
                <w:sz w:val="18"/>
                <w:szCs w:val="18"/>
              </w:rPr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D56A1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D56A1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 Водитель автомобиля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D56A1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 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D56A1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291. Слесарь по ремонту агрегатов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D56A1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 Моторист (машинист)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D56A1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 Электрогазосварщик, занятый на резке и ручной сварке, на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автоматических машинах, а также на автоматических  машинах с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менением флюсов, содержащих вредные вещества не ниже 3 класса опасности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обеспечить СИЗ, эффективно снижающих воздействие вредного фактора. Установить местный отсос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вредных веществ.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D56A1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D56A1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294. Аккумуляторщик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E5D9F" w:rsidRDefault="00AE5D9F" w:rsidP="003B49D4">
            <w:pPr>
              <w:jc w:val="center"/>
            </w:pPr>
            <w:r w:rsidRPr="00D56A14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E5D9F" w:rsidRPr="00555F05" w:rsidRDefault="00AE5D9F" w:rsidP="003B49D4">
            <w:pPr>
              <w:jc w:val="center"/>
            </w:pPr>
            <w:r w:rsidRPr="00555F05">
              <w:rPr>
                <w:sz w:val="18"/>
                <w:szCs w:val="18"/>
              </w:rPr>
              <w:t>Гараж</w:t>
            </w: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AE5D9F" w:rsidRPr="00E104D9" w:rsidTr="003B49D4">
        <w:trPr>
          <w:jc w:val="center"/>
        </w:trPr>
        <w:tc>
          <w:tcPr>
            <w:tcW w:w="3049" w:type="dxa"/>
            <w:vAlign w:val="center"/>
          </w:tcPr>
          <w:p w:rsidR="00AE5D9F" w:rsidRPr="00F626FF" w:rsidRDefault="00AE5D9F" w:rsidP="00F626FF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Служба главного механика</w:t>
            </w:r>
          </w:p>
        </w:tc>
        <w:tc>
          <w:tcPr>
            <w:tcW w:w="3686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E5D9F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AE5D9F" w:rsidRPr="00E104D9" w:rsidRDefault="00AE5D9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AE5D9F" w:rsidRPr="00E104D9" w:rsidRDefault="00AE5D9F" w:rsidP="003B49D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AE5D9F" w:rsidRPr="00E104D9" w:rsidRDefault="00AE5D9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316BD7" w:rsidRPr="00E104D9" w:rsidTr="00AA0906">
        <w:trPr>
          <w:jc w:val="center"/>
        </w:trPr>
        <w:tc>
          <w:tcPr>
            <w:tcW w:w="3049" w:type="dxa"/>
            <w:vAlign w:val="center"/>
          </w:tcPr>
          <w:p w:rsidR="00316BD7" w:rsidRPr="00F626FF" w:rsidRDefault="00316BD7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295А(295-1А). Слесарь по ремонту технологических установок</w:t>
            </w:r>
          </w:p>
        </w:tc>
        <w:tc>
          <w:tcPr>
            <w:tcW w:w="3686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6BD7" w:rsidRDefault="00316BD7" w:rsidP="003B49D4">
            <w:pPr>
              <w:jc w:val="center"/>
            </w:pPr>
            <w:r w:rsidRPr="00AC5C2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</w:tcPr>
          <w:p w:rsidR="00316BD7" w:rsidRPr="00316BD7" w:rsidRDefault="00316BD7" w:rsidP="00316BD7">
            <w:pPr>
              <w:jc w:val="center"/>
            </w:pPr>
            <w:r w:rsidRPr="00316BD7">
              <w:rPr>
                <w:sz w:val="18"/>
                <w:szCs w:val="18"/>
              </w:rPr>
              <w:t>Служба главного механика</w:t>
            </w:r>
          </w:p>
        </w:tc>
        <w:tc>
          <w:tcPr>
            <w:tcW w:w="1315" w:type="dxa"/>
            <w:vAlign w:val="center"/>
          </w:tcPr>
          <w:p w:rsidR="00316BD7" w:rsidRPr="00E104D9" w:rsidRDefault="00316BD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316BD7" w:rsidRPr="00E104D9" w:rsidTr="00AA0906">
        <w:trPr>
          <w:jc w:val="center"/>
        </w:trPr>
        <w:tc>
          <w:tcPr>
            <w:tcW w:w="3049" w:type="dxa"/>
            <w:vAlign w:val="center"/>
          </w:tcPr>
          <w:p w:rsidR="00316BD7" w:rsidRPr="00F626FF" w:rsidRDefault="00316BD7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296А(296-1А; 296-2А). Слесарь по ремонту технологических установок</w:t>
            </w:r>
          </w:p>
        </w:tc>
        <w:tc>
          <w:tcPr>
            <w:tcW w:w="3686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6BD7" w:rsidRDefault="00316BD7" w:rsidP="003B49D4">
            <w:pPr>
              <w:jc w:val="center"/>
            </w:pPr>
            <w:r w:rsidRPr="00AC5C2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</w:tcPr>
          <w:p w:rsidR="00316BD7" w:rsidRPr="00316BD7" w:rsidRDefault="00316BD7" w:rsidP="00316BD7">
            <w:pPr>
              <w:jc w:val="center"/>
            </w:pPr>
            <w:r w:rsidRPr="00316BD7">
              <w:rPr>
                <w:sz w:val="18"/>
                <w:szCs w:val="18"/>
              </w:rPr>
              <w:t>Служба главного механика</w:t>
            </w:r>
          </w:p>
        </w:tc>
        <w:tc>
          <w:tcPr>
            <w:tcW w:w="1315" w:type="dxa"/>
            <w:vAlign w:val="center"/>
          </w:tcPr>
          <w:p w:rsidR="00316BD7" w:rsidRPr="00E104D9" w:rsidRDefault="00316BD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316BD7" w:rsidRPr="00E104D9" w:rsidTr="00AA0906">
        <w:trPr>
          <w:jc w:val="center"/>
        </w:trPr>
        <w:tc>
          <w:tcPr>
            <w:tcW w:w="3049" w:type="dxa"/>
            <w:vAlign w:val="center"/>
          </w:tcPr>
          <w:p w:rsidR="00316BD7" w:rsidRPr="00F626FF" w:rsidRDefault="00316BD7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 Наладчик технологического оборудования</w:t>
            </w:r>
          </w:p>
        </w:tc>
        <w:tc>
          <w:tcPr>
            <w:tcW w:w="3686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6BD7" w:rsidRDefault="00316BD7" w:rsidP="003B49D4">
            <w:pPr>
              <w:jc w:val="center"/>
            </w:pPr>
            <w:r w:rsidRPr="00AC5C2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</w:tcPr>
          <w:p w:rsidR="00316BD7" w:rsidRPr="00316BD7" w:rsidRDefault="00316BD7" w:rsidP="00316BD7">
            <w:pPr>
              <w:jc w:val="center"/>
            </w:pPr>
            <w:r w:rsidRPr="00316BD7">
              <w:rPr>
                <w:sz w:val="18"/>
                <w:szCs w:val="18"/>
              </w:rPr>
              <w:t>Служба главного механика</w:t>
            </w:r>
          </w:p>
        </w:tc>
        <w:tc>
          <w:tcPr>
            <w:tcW w:w="1315" w:type="dxa"/>
            <w:vAlign w:val="center"/>
          </w:tcPr>
          <w:p w:rsidR="00316BD7" w:rsidRPr="00E104D9" w:rsidRDefault="00316BD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316BD7" w:rsidRPr="00E104D9" w:rsidTr="00AA0906">
        <w:trPr>
          <w:jc w:val="center"/>
        </w:trPr>
        <w:tc>
          <w:tcPr>
            <w:tcW w:w="3049" w:type="dxa"/>
            <w:vAlign w:val="center"/>
          </w:tcPr>
          <w:p w:rsidR="00316BD7" w:rsidRPr="00F626FF" w:rsidRDefault="00316BD7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300А(300-1А). Слесарь-сантехник</w:t>
            </w:r>
          </w:p>
        </w:tc>
        <w:tc>
          <w:tcPr>
            <w:tcW w:w="3686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6BD7" w:rsidRDefault="00316BD7" w:rsidP="003B49D4">
            <w:pPr>
              <w:jc w:val="center"/>
            </w:pPr>
            <w:r w:rsidRPr="00AC5C2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</w:tcPr>
          <w:p w:rsidR="00316BD7" w:rsidRPr="00316BD7" w:rsidRDefault="00316BD7" w:rsidP="00316BD7">
            <w:pPr>
              <w:jc w:val="center"/>
            </w:pPr>
            <w:r w:rsidRPr="00316BD7">
              <w:rPr>
                <w:sz w:val="18"/>
                <w:szCs w:val="18"/>
              </w:rPr>
              <w:t>Служба главного механика</w:t>
            </w:r>
          </w:p>
        </w:tc>
        <w:tc>
          <w:tcPr>
            <w:tcW w:w="1315" w:type="dxa"/>
            <w:vAlign w:val="center"/>
          </w:tcPr>
          <w:p w:rsidR="00316BD7" w:rsidRPr="00E104D9" w:rsidRDefault="00316BD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316BD7" w:rsidRPr="00E104D9" w:rsidTr="00AA0906">
        <w:trPr>
          <w:jc w:val="center"/>
        </w:trPr>
        <w:tc>
          <w:tcPr>
            <w:tcW w:w="3049" w:type="dxa"/>
            <w:vAlign w:val="center"/>
          </w:tcPr>
          <w:p w:rsidR="00316BD7" w:rsidRPr="00F626FF" w:rsidRDefault="00316BD7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301А(301-1А; 301-2А). Слесарь-сантехник</w:t>
            </w:r>
          </w:p>
        </w:tc>
        <w:tc>
          <w:tcPr>
            <w:tcW w:w="3686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6BD7" w:rsidRDefault="00316BD7" w:rsidP="003B49D4">
            <w:pPr>
              <w:jc w:val="center"/>
            </w:pPr>
            <w:r w:rsidRPr="00AC5C2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</w:tcPr>
          <w:p w:rsidR="00316BD7" w:rsidRPr="00316BD7" w:rsidRDefault="00316BD7" w:rsidP="00316BD7">
            <w:pPr>
              <w:jc w:val="center"/>
            </w:pPr>
            <w:r w:rsidRPr="00316BD7">
              <w:rPr>
                <w:sz w:val="18"/>
                <w:szCs w:val="18"/>
              </w:rPr>
              <w:t>Служба главного механика</w:t>
            </w:r>
          </w:p>
        </w:tc>
        <w:tc>
          <w:tcPr>
            <w:tcW w:w="1315" w:type="dxa"/>
            <w:vAlign w:val="center"/>
          </w:tcPr>
          <w:p w:rsidR="00316BD7" w:rsidRPr="00E104D9" w:rsidRDefault="00316BD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316BD7" w:rsidRPr="00E104D9" w:rsidTr="00AA0906">
        <w:trPr>
          <w:jc w:val="center"/>
        </w:trPr>
        <w:tc>
          <w:tcPr>
            <w:tcW w:w="3049" w:type="dxa"/>
            <w:vAlign w:val="center"/>
          </w:tcPr>
          <w:p w:rsidR="00316BD7" w:rsidRPr="00F626FF" w:rsidRDefault="00316BD7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 Электрогазосварщик, занятый на резке и ручной сварке, на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автоматических машинах, а также на автоматических  машинах с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менением флюсов, содержащих вредные вещества не ниже 3 класса опасности</w:t>
            </w:r>
          </w:p>
        </w:tc>
        <w:tc>
          <w:tcPr>
            <w:tcW w:w="3686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обеспечить СИЗ, эффективно снижающих воздействие вредного фактора. Установить местный отсос</w:t>
            </w:r>
          </w:p>
        </w:tc>
        <w:tc>
          <w:tcPr>
            <w:tcW w:w="2835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вредных веществ.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316BD7" w:rsidRDefault="00316BD7" w:rsidP="003B49D4">
            <w:pPr>
              <w:jc w:val="center"/>
            </w:pPr>
            <w:r w:rsidRPr="00AC5C20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</w:tcPr>
          <w:p w:rsidR="00316BD7" w:rsidRPr="00316BD7" w:rsidRDefault="00316BD7" w:rsidP="00316BD7">
            <w:pPr>
              <w:jc w:val="center"/>
            </w:pPr>
            <w:r w:rsidRPr="00316BD7">
              <w:rPr>
                <w:sz w:val="18"/>
                <w:szCs w:val="18"/>
              </w:rPr>
              <w:t>Служба главного механика</w:t>
            </w:r>
          </w:p>
        </w:tc>
        <w:tc>
          <w:tcPr>
            <w:tcW w:w="1315" w:type="dxa"/>
            <w:vAlign w:val="center"/>
          </w:tcPr>
          <w:p w:rsidR="00316BD7" w:rsidRPr="00E104D9" w:rsidRDefault="00316BD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316BD7" w:rsidRPr="00E104D9" w:rsidTr="00AA0906">
        <w:trPr>
          <w:jc w:val="center"/>
        </w:trPr>
        <w:tc>
          <w:tcPr>
            <w:tcW w:w="3049" w:type="dxa"/>
            <w:vAlign w:val="center"/>
          </w:tcPr>
          <w:p w:rsidR="00316BD7" w:rsidRDefault="00316BD7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6BD7" w:rsidRDefault="00316BD7" w:rsidP="003B49D4">
            <w:pPr>
              <w:jc w:val="center"/>
            </w:pPr>
            <w:r w:rsidRPr="0054211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</w:tcPr>
          <w:p w:rsidR="00316BD7" w:rsidRPr="00316BD7" w:rsidRDefault="00316BD7" w:rsidP="00316BD7">
            <w:pPr>
              <w:jc w:val="center"/>
            </w:pPr>
            <w:r w:rsidRPr="00316BD7">
              <w:rPr>
                <w:sz w:val="18"/>
                <w:szCs w:val="18"/>
              </w:rPr>
              <w:t>Служба главного механика</w:t>
            </w:r>
          </w:p>
        </w:tc>
        <w:tc>
          <w:tcPr>
            <w:tcW w:w="1315" w:type="dxa"/>
            <w:vAlign w:val="center"/>
          </w:tcPr>
          <w:p w:rsidR="00316BD7" w:rsidRPr="00E104D9" w:rsidRDefault="00316BD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316BD7" w:rsidRPr="00E104D9" w:rsidTr="00AA0906">
        <w:trPr>
          <w:jc w:val="center"/>
        </w:trPr>
        <w:tc>
          <w:tcPr>
            <w:tcW w:w="3049" w:type="dxa"/>
            <w:vAlign w:val="center"/>
          </w:tcPr>
          <w:p w:rsidR="00316BD7" w:rsidRPr="00F626FF" w:rsidRDefault="00316BD7" w:rsidP="00F626F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 Маляр</w:t>
            </w:r>
          </w:p>
        </w:tc>
        <w:tc>
          <w:tcPr>
            <w:tcW w:w="3686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обеспечить СИЗ, эффективно снижающих воздействие вредного фактора</w:t>
            </w:r>
          </w:p>
        </w:tc>
        <w:tc>
          <w:tcPr>
            <w:tcW w:w="2835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степени воздействия вредных веществ </w:t>
            </w:r>
          </w:p>
        </w:tc>
        <w:tc>
          <w:tcPr>
            <w:tcW w:w="1384" w:type="dxa"/>
            <w:vAlign w:val="center"/>
          </w:tcPr>
          <w:p w:rsidR="00316BD7" w:rsidRDefault="00316BD7" w:rsidP="003B49D4">
            <w:pPr>
              <w:jc w:val="center"/>
            </w:pPr>
            <w:r w:rsidRPr="0054211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</w:tcPr>
          <w:p w:rsidR="00316BD7" w:rsidRPr="00316BD7" w:rsidRDefault="00316BD7" w:rsidP="00316BD7">
            <w:pPr>
              <w:jc w:val="center"/>
            </w:pPr>
            <w:r w:rsidRPr="00316BD7">
              <w:rPr>
                <w:sz w:val="18"/>
                <w:szCs w:val="18"/>
              </w:rPr>
              <w:t>Служба главного механика</w:t>
            </w:r>
          </w:p>
        </w:tc>
        <w:tc>
          <w:tcPr>
            <w:tcW w:w="1315" w:type="dxa"/>
            <w:vAlign w:val="center"/>
          </w:tcPr>
          <w:p w:rsidR="00316BD7" w:rsidRPr="00E104D9" w:rsidRDefault="00316BD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316BD7" w:rsidRPr="00E104D9" w:rsidTr="00AA0906">
        <w:trPr>
          <w:jc w:val="center"/>
        </w:trPr>
        <w:tc>
          <w:tcPr>
            <w:tcW w:w="3049" w:type="dxa"/>
            <w:vAlign w:val="center"/>
          </w:tcPr>
          <w:p w:rsidR="00316BD7" w:rsidRDefault="00316BD7" w:rsidP="00F626F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316BD7" w:rsidRDefault="00316BD7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6BD7" w:rsidRDefault="00316BD7" w:rsidP="003B49D4">
            <w:pPr>
              <w:jc w:val="center"/>
            </w:pPr>
            <w:r w:rsidRPr="0054211B">
              <w:rPr>
                <w:sz w:val="18"/>
                <w:szCs w:val="18"/>
              </w:rPr>
              <w:t>Постоянно</w:t>
            </w:r>
          </w:p>
        </w:tc>
        <w:tc>
          <w:tcPr>
            <w:tcW w:w="3294" w:type="dxa"/>
          </w:tcPr>
          <w:p w:rsidR="00316BD7" w:rsidRPr="00316BD7" w:rsidRDefault="00316BD7" w:rsidP="00316BD7">
            <w:pPr>
              <w:jc w:val="center"/>
            </w:pPr>
            <w:r w:rsidRPr="00316BD7">
              <w:rPr>
                <w:sz w:val="18"/>
                <w:szCs w:val="18"/>
              </w:rPr>
              <w:t>Служба главного механика</w:t>
            </w:r>
          </w:p>
        </w:tc>
        <w:tc>
          <w:tcPr>
            <w:tcW w:w="1315" w:type="dxa"/>
            <w:vAlign w:val="center"/>
          </w:tcPr>
          <w:p w:rsidR="00316BD7" w:rsidRPr="00E104D9" w:rsidRDefault="00316BD7" w:rsidP="00DB70BA">
            <w:pPr>
              <w:pStyle w:val="aa"/>
              <w:rPr>
                <w:sz w:val="18"/>
                <w:szCs w:val="18"/>
              </w:rPr>
            </w:pPr>
          </w:p>
        </w:tc>
      </w:tr>
    </w:tbl>
    <w:p w:rsidR="00DB70BA" w:rsidRPr="00E104D9" w:rsidRDefault="00DB70BA" w:rsidP="00DB70BA">
      <w:pPr>
        <w:rPr>
          <w:sz w:val="10"/>
          <w:szCs w:val="10"/>
        </w:rPr>
      </w:pPr>
    </w:p>
    <w:p w:rsidR="00D16109" w:rsidRDefault="00D16109" w:rsidP="009A1326">
      <w:pPr>
        <w:rPr>
          <w:sz w:val="22"/>
          <w:szCs w:val="22"/>
        </w:rPr>
      </w:pPr>
    </w:p>
    <w:p w:rsidR="0065289A" w:rsidRPr="00D16109" w:rsidRDefault="00DB70BA" w:rsidP="009A1326">
      <w:pPr>
        <w:rPr>
          <w:sz w:val="22"/>
          <w:szCs w:val="22"/>
        </w:rPr>
      </w:pPr>
      <w:r w:rsidRPr="00E104D9">
        <w:rPr>
          <w:sz w:val="22"/>
          <w:szCs w:val="22"/>
        </w:rPr>
        <w:t>Дата составления:</w:t>
      </w:r>
      <w:fldSimple w:instr=" DOCVARIABLE fill_date \* MERGEFORMAT ">
        <w:r w:rsidR="00F626FF">
          <w:rPr>
            <w:rStyle w:val="a9"/>
            <w:sz w:val="22"/>
            <w:szCs w:val="22"/>
            <w:u w:val="none"/>
          </w:rPr>
          <w:t>30.08.2018</w:t>
        </w:r>
      </w:fldSimple>
      <w:r w:rsidR="00FD5E7D" w:rsidRPr="00E104D9">
        <w:rPr>
          <w:rStyle w:val="a9"/>
          <w:sz w:val="22"/>
          <w:szCs w:val="22"/>
          <w:u w:val="none"/>
        </w:rPr>
        <w:t> </w:t>
      </w:r>
      <w:r w:rsidR="00E104D9">
        <w:rPr>
          <w:rStyle w:val="a9"/>
          <w:sz w:val="22"/>
          <w:szCs w:val="22"/>
          <w:u w:val="none"/>
        </w:rPr>
        <w:t>г.</w:t>
      </w:r>
    </w:p>
    <w:p w:rsidR="00D16109" w:rsidRDefault="00D16109" w:rsidP="009D6532">
      <w:pPr>
        <w:rPr>
          <w:sz w:val="22"/>
          <w:szCs w:val="22"/>
        </w:rPr>
      </w:pPr>
    </w:p>
    <w:p w:rsidR="009D6532" w:rsidRPr="00E104D9" w:rsidRDefault="009D6532" w:rsidP="009D6532">
      <w:pPr>
        <w:rPr>
          <w:sz w:val="22"/>
          <w:szCs w:val="22"/>
        </w:rPr>
      </w:pPr>
      <w:r w:rsidRPr="00E104D9">
        <w:rPr>
          <w:sz w:val="22"/>
          <w:szCs w:val="22"/>
        </w:rPr>
        <w:t>Председатель комиссии по проведению специальной оценки условий труда</w:t>
      </w:r>
      <w:r w:rsidR="00977DDE" w:rsidRPr="00E104D9">
        <w:rPr>
          <w:sz w:val="22"/>
          <w:szCs w:val="22"/>
        </w:rPr>
        <w:t>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104D9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104D9" w:rsidRDefault="00F626FF" w:rsidP="009D6532">
            <w:pPr>
              <w:pStyle w:val="aa"/>
            </w:pPr>
            <w:r>
              <w:t>Зам. директора по техническим вопр</w:t>
            </w:r>
            <w:r>
              <w:t>о</w:t>
            </w:r>
            <w:r>
              <w:t>сам</w:t>
            </w:r>
          </w:p>
        </w:tc>
        <w:tc>
          <w:tcPr>
            <w:tcW w:w="283" w:type="dxa"/>
            <w:vAlign w:val="bottom"/>
          </w:tcPr>
          <w:p w:rsidR="009D6532" w:rsidRPr="00E104D9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104D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104D9" w:rsidRDefault="00F626FF" w:rsidP="009D6532">
            <w:pPr>
              <w:pStyle w:val="aa"/>
            </w:pPr>
            <w:r>
              <w:t>Лаповок О.И.</w:t>
            </w:r>
          </w:p>
        </w:tc>
        <w:tc>
          <w:tcPr>
            <w:tcW w:w="284" w:type="dxa"/>
            <w:vAlign w:val="bottom"/>
          </w:tcPr>
          <w:p w:rsidR="009D6532" w:rsidRPr="00E104D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</w:pPr>
          </w:p>
        </w:tc>
      </w:tr>
      <w:tr w:rsidR="009D6532" w:rsidRPr="00E104D9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3" w:name="s070_1"/>
            <w:bookmarkEnd w:id="3"/>
            <w:r w:rsidRPr="00E104D9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104D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104D9">
              <w:rPr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104D9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9D6532" w:rsidRPr="00E104D9" w:rsidRDefault="009D6532" w:rsidP="009D6532">
      <w:pPr>
        <w:rPr>
          <w:sz w:val="22"/>
          <w:szCs w:val="22"/>
        </w:rPr>
      </w:pPr>
    </w:p>
    <w:p w:rsidR="009D6532" w:rsidRPr="00E104D9" w:rsidRDefault="009D6532" w:rsidP="009D6532">
      <w:pPr>
        <w:rPr>
          <w:sz w:val="22"/>
          <w:szCs w:val="22"/>
        </w:rPr>
      </w:pPr>
      <w:r w:rsidRPr="00E104D9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104D9" w:rsidTr="00F626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104D9" w:rsidRDefault="00F626FF" w:rsidP="009D6532">
            <w:pPr>
              <w:pStyle w:val="aa"/>
            </w:pPr>
            <w:r>
              <w:t>Нач. отдела ОУП</w:t>
            </w:r>
          </w:p>
        </w:tc>
        <w:tc>
          <w:tcPr>
            <w:tcW w:w="283" w:type="dxa"/>
            <w:vAlign w:val="bottom"/>
          </w:tcPr>
          <w:p w:rsidR="009D6532" w:rsidRPr="00E104D9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104D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104D9" w:rsidRDefault="00F626FF" w:rsidP="009D6532">
            <w:pPr>
              <w:pStyle w:val="aa"/>
            </w:pPr>
            <w:r>
              <w:t>Сластных И.С.</w:t>
            </w:r>
          </w:p>
        </w:tc>
        <w:tc>
          <w:tcPr>
            <w:tcW w:w="284" w:type="dxa"/>
            <w:vAlign w:val="bottom"/>
          </w:tcPr>
          <w:p w:rsidR="009D6532" w:rsidRPr="00E104D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</w:pPr>
          </w:p>
        </w:tc>
      </w:tr>
      <w:tr w:rsidR="009D6532" w:rsidRPr="00E104D9" w:rsidTr="00F626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5" w:name="s070_2"/>
            <w:bookmarkEnd w:id="5"/>
            <w:r w:rsidRPr="00E104D9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104D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104D9">
              <w:rPr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104D9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F626FF" w:rsidRPr="00F626FF" w:rsidTr="00F626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Чекатов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F626FF" w:rsidRPr="00F626FF" w:rsidTr="00F626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626FF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626F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626FF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626FF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F626FF" w:rsidRPr="00F626FF" w:rsidTr="00F626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Чиёсова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F626FF" w:rsidRPr="00F626FF" w:rsidTr="00F626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626FF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626F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626FF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626FF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F626FF" w:rsidRPr="00F626FF" w:rsidTr="00F626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профсоюзного ком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Волосатов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F626FF" w:rsidRPr="00F626FF" w:rsidTr="00F626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626FF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626F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626FF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626FF" w:rsidRPr="00F626FF" w:rsidRDefault="00F626FF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626FF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C45714" w:rsidRPr="00E104D9" w:rsidRDefault="00C45714" w:rsidP="00C45714">
      <w:pPr>
        <w:rPr>
          <w:sz w:val="22"/>
          <w:szCs w:val="22"/>
        </w:rPr>
      </w:pPr>
    </w:p>
    <w:p w:rsidR="00C45714" w:rsidRPr="00E104D9" w:rsidRDefault="00C45714" w:rsidP="00C45714">
      <w:pPr>
        <w:rPr>
          <w:sz w:val="22"/>
          <w:szCs w:val="22"/>
        </w:rPr>
      </w:pPr>
      <w:r w:rsidRPr="00E104D9">
        <w:rPr>
          <w:sz w:val="22"/>
          <w:szCs w:val="22"/>
        </w:rPr>
        <w:lastRenderedPageBreak/>
        <w:t xml:space="preserve">Эксперт </w:t>
      </w:r>
      <w:r w:rsidR="00056BFC" w:rsidRPr="00E104D9">
        <w:rPr>
          <w:sz w:val="22"/>
          <w:szCs w:val="22"/>
        </w:rPr>
        <w:t>организации, проводившей специальную оценку условий труда</w:t>
      </w:r>
      <w:r w:rsidRPr="00E104D9">
        <w:rPr>
          <w:sz w:val="22"/>
          <w:szCs w:val="22"/>
        </w:rPr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626FF" w:rsidTr="00F626F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626FF" w:rsidRDefault="00F626FF" w:rsidP="00C45714">
            <w:pPr>
              <w:pStyle w:val="aa"/>
            </w:pPr>
            <w:r w:rsidRPr="00F626FF">
              <w:t>4541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626F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626F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626F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626FF" w:rsidRDefault="00F626FF" w:rsidP="00C45714">
            <w:pPr>
              <w:pStyle w:val="aa"/>
            </w:pPr>
            <w:r w:rsidRPr="00F626FF">
              <w:t>Жукова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626F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626FF" w:rsidRDefault="00F626FF" w:rsidP="00C45714">
            <w:pPr>
              <w:pStyle w:val="aa"/>
            </w:pPr>
            <w:r>
              <w:t>30.08.2018 г.</w:t>
            </w:r>
          </w:p>
        </w:tc>
      </w:tr>
      <w:tr w:rsidR="00C45714" w:rsidRPr="00F626FF" w:rsidTr="00F626F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F626FF" w:rsidRDefault="00F626FF" w:rsidP="00E104D9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F626FF">
              <w:rPr>
                <w:sz w:val="22"/>
                <w:szCs w:val="22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F626FF" w:rsidRDefault="00C45714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F626FF" w:rsidRDefault="00F626FF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F626F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F626FF" w:rsidRDefault="00C45714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F626FF" w:rsidRDefault="00F626FF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F626FF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F626FF" w:rsidRDefault="00C45714" w:rsidP="00C45714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F626FF" w:rsidRDefault="00F626FF" w:rsidP="00C45714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626FF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1B06AD" w:rsidRDefault="001B06AD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Default="0027539A" w:rsidP="00D16109"/>
    <w:p w:rsidR="0027539A" w:rsidRPr="00E104D9" w:rsidRDefault="003B72EB" w:rsidP="00FB14A9">
      <w:pPr>
        <w:jc w:val="both"/>
      </w:pPr>
      <w:r>
        <w:rPr>
          <w:noProof/>
        </w:rPr>
        <w:lastRenderedPageBreak/>
        <w:drawing>
          <wp:inline distT="0" distB="0" distL="0" distR="0">
            <wp:extent cx="9144000" cy="6812280"/>
            <wp:effectExtent l="1905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1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39A" w:rsidRPr="00E104D9" w:rsidSect="0002033E">
      <w:footerReference w:type="default" r:id="rId8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80" w:rsidRDefault="00787980" w:rsidP="00F626FF">
      <w:r>
        <w:separator/>
      </w:r>
    </w:p>
  </w:endnote>
  <w:endnote w:type="continuationSeparator" w:id="1">
    <w:p w:rsidR="00787980" w:rsidRDefault="00787980" w:rsidP="00F62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BE" w:rsidRDefault="00D55D04">
    <w:pPr>
      <w:pStyle w:val="ad"/>
      <w:jc w:val="right"/>
    </w:pPr>
    <w:fldSimple w:instr="PAGE   \* MERGEFORMAT">
      <w:r w:rsidR="00316BD7">
        <w:rPr>
          <w:noProof/>
        </w:rPr>
        <w:t>12</w:t>
      </w:r>
    </w:fldSimple>
  </w:p>
  <w:p w:rsidR="00024FBE" w:rsidRDefault="00024FB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80" w:rsidRDefault="00787980" w:rsidP="00F626FF">
      <w:r>
        <w:separator/>
      </w:r>
    </w:p>
  </w:footnote>
  <w:footnote w:type="continuationSeparator" w:id="1">
    <w:p w:rsidR="00787980" w:rsidRDefault="00787980" w:rsidP="00F62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eh_info" w:val=" Муниципальное унитарное предприятие &quot;Иркутскгортранс&quot; "/>
    <w:docVar w:name="fill_date" w:val="30.08.2018"/>
    <w:docVar w:name="org_name" w:val="     "/>
    <w:docVar w:name="pers_guids" w:val="1D5D4A9E6C724303833D3A95AA36CDF4@080-934-995 98"/>
    <w:docVar w:name="pers_snils" w:val="1D5D4A9E6C724303833D3A95AA36CDF4@080-934-995 98"/>
    <w:docVar w:name="rbtd_name" w:val="Муниципальное унитарное предприятие &quot;Иркутскгортранс&quot;"/>
    <w:docVar w:name="sv_docs" w:val="1"/>
  </w:docVars>
  <w:rsids>
    <w:rsidRoot w:val="00F626FF"/>
    <w:rsid w:val="000161E9"/>
    <w:rsid w:val="0002033E"/>
    <w:rsid w:val="00024FBE"/>
    <w:rsid w:val="00032AB2"/>
    <w:rsid w:val="00043C24"/>
    <w:rsid w:val="00056BFC"/>
    <w:rsid w:val="0007776A"/>
    <w:rsid w:val="00093D2E"/>
    <w:rsid w:val="000C5130"/>
    <w:rsid w:val="00175764"/>
    <w:rsid w:val="00187C83"/>
    <w:rsid w:val="00191970"/>
    <w:rsid w:val="00196135"/>
    <w:rsid w:val="001A7AC3"/>
    <w:rsid w:val="001B06AD"/>
    <w:rsid w:val="00237B32"/>
    <w:rsid w:val="0027539A"/>
    <w:rsid w:val="002C2A57"/>
    <w:rsid w:val="00316BD7"/>
    <w:rsid w:val="00346527"/>
    <w:rsid w:val="003A1C01"/>
    <w:rsid w:val="003A2259"/>
    <w:rsid w:val="003B49D4"/>
    <w:rsid w:val="003B72EB"/>
    <w:rsid w:val="003C1520"/>
    <w:rsid w:val="003C79E5"/>
    <w:rsid w:val="00483A6A"/>
    <w:rsid w:val="00495D50"/>
    <w:rsid w:val="004B7161"/>
    <w:rsid w:val="004C6BD0"/>
    <w:rsid w:val="004D3FF5"/>
    <w:rsid w:val="004E5CB1"/>
    <w:rsid w:val="00535BE8"/>
    <w:rsid w:val="00547088"/>
    <w:rsid w:val="00555F05"/>
    <w:rsid w:val="005567D6"/>
    <w:rsid w:val="005645F0"/>
    <w:rsid w:val="00572AE0"/>
    <w:rsid w:val="00584289"/>
    <w:rsid w:val="005F64E6"/>
    <w:rsid w:val="0065289A"/>
    <w:rsid w:val="0067226F"/>
    <w:rsid w:val="006A27EA"/>
    <w:rsid w:val="006E662C"/>
    <w:rsid w:val="00725C51"/>
    <w:rsid w:val="00787980"/>
    <w:rsid w:val="007B266E"/>
    <w:rsid w:val="007B7942"/>
    <w:rsid w:val="00820552"/>
    <w:rsid w:val="008B4051"/>
    <w:rsid w:val="008C0968"/>
    <w:rsid w:val="009647F7"/>
    <w:rsid w:val="00977DDE"/>
    <w:rsid w:val="009A1326"/>
    <w:rsid w:val="009A6E6C"/>
    <w:rsid w:val="009D6532"/>
    <w:rsid w:val="00A026A4"/>
    <w:rsid w:val="00A567D1"/>
    <w:rsid w:val="00A56C63"/>
    <w:rsid w:val="00AD4DBA"/>
    <w:rsid w:val="00AE5D9F"/>
    <w:rsid w:val="00B12F45"/>
    <w:rsid w:val="00B1405F"/>
    <w:rsid w:val="00B3448B"/>
    <w:rsid w:val="00B5534B"/>
    <w:rsid w:val="00B70925"/>
    <w:rsid w:val="00BA560A"/>
    <w:rsid w:val="00BD0A92"/>
    <w:rsid w:val="00BD2D06"/>
    <w:rsid w:val="00C0355B"/>
    <w:rsid w:val="00C45714"/>
    <w:rsid w:val="00C66DBE"/>
    <w:rsid w:val="00C93056"/>
    <w:rsid w:val="00CA2E96"/>
    <w:rsid w:val="00CD2568"/>
    <w:rsid w:val="00D11966"/>
    <w:rsid w:val="00D16109"/>
    <w:rsid w:val="00D55D04"/>
    <w:rsid w:val="00DB70BA"/>
    <w:rsid w:val="00DC0F74"/>
    <w:rsid w:val="00DD0390"/>
    <w:rsid w:val="00DD6622"/>
    <w:rsid w:val="00DE5A6C"/>
    <w:rsid w:val="00E104D9"/>
    <w:rsid w:val="00E25119"/>
    <w:rsid w:val="00E273CA"/>
    <w:rsid w:val="00E458F1"/>
    <w:rsid w:val="00E92879"/>
    <w:rsid w:val="00EB7BDE"/>
    <w:rsid w:val="00EC5373"/>
    <w:rsid w:val="00F262EE"/>
    <w:rsid w:val="00F5118F"/>
    <w:rsid w:val="00F626FF"/>
    <w:rsid w:val="00F835B0"/>
    <w:rsid w:val="00FB14A9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626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626FF"/>
    <w:rPr>
      <w:sz w:val="24"/>
    </w:rPr>
  </w:style>
  <w:style w:type="paragraph" w:styleId="ad">
    <w:name w:val="footer"/>
    <w:basedOn w:val="a"/>
    <w:link w:val="ae"/>
    <w:uiPriority w:val="99"/>
    <w:rsid w:val="00F626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26FF"/>
    <w:rPr>
      <w:sz w:val="24"/>
    </w:rPr>
  </w:style>
  <w:style w:type="paragraph" w:styleId="af">
    <w:name w:val="Balloon Text"/>
    <w:basedOn w:val="a"/>
    <w:link w:val="af0"/>
    <w:rsid w:val="003B72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B7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626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626FF"/>
    <w:rPr>
      <w:sz w:val="24"/>
    </w:rPr>
  </w:style>
  <w:style w:type="paragraph" w:styleId="ad">
    <w:name w:val="footer"/>
    <w:basedOn w:val="a"/>
    <w:link w:val="ae"/>
    <w:uiPriority w:val="99"/>
    <w:rsid w:val="00F626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26F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5D38-7183-4F95-BA50-0494BA3A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52</TotalTime>
  <Pages>15</Pages>
  <Words>5531</Words>
  <Characters>31530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36988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Наталья</dc:creator>
  <cp:lastModifiedBy>Галина Витальевна Шалимова</cp:lastModifiedBy>
  <cp:revision>20</cp:revision>
  <dcterms:created xsi:type="dcterms:W3CDTF">2018-09-12T10:52:00Z</dcterms:created>
  <dcterms:modified xsi:type="dcterms:W3CDTF">2018-10-01T02:32:00Z</dcterms:modified>
</cp:coreProperties>
</file>